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1EED" w14:textId="77777777" w:rsidR="00387984" w:rsidRPr="00387984" w:rsidRDefault="00387984" w:rsidP="00387984">
      <w:pPr>
        <w:jc w:val="center"/>
        <w:rPr>
          <w:rFonts w:eastAsiaTheme="minorHAnsi"/>
          <w:sz w:val="24"/>
          <w:szCs w:val="24"/>
        </w:rPr>
      </w:pPr>
      <w:r w:rsidRPr="00387984">
        <w:rPr>
          <w:rFonts w:eastAsiaTheme="minorHAnsi"/>
          <w:sz w:val="24"/>
          <w:szCs w:val="24"/>
        </w:rPr>
        <w:t>Office of Technology Commercialization</w:t>
      </w:r>
    </w:p>
    <w:p w14:paraId="4BFB2969" w14:textId="77777777" w:rsidR="00387984" w:rsidRPr="00387984" w:rsidRDefault="00387984" w:rsidP="00387984">
      <w:pPr>
        <w:jc w:val="center"/>
        <w:rPr>
          <w:rFonts w:eastAsiaTheme="minorHAnsi"/>
          <w:sz w:val="32"/>
          <w:szCs w:val="32"/>
        </w:rPr>
      </w:pPr>
      <w:r w:rsidRPr="00387984">
        <w:rPr>
          <w:rFonts w:eastAsiaTheme="minorHAnsi"/>
          <w:sz w:val="32"/>
          <w:szCs w:val="32"/>
        </w:rPr>
        <w:t>Expediting Form - Material Transfer Agreement (MTA)</w:t>
      </w:r>
    </w:p>
    <w:p w14:paraId="7D708DA3" w14:textId="77777777" w:rsidR="00387984" w:rsidRPr="00387984" w:rsidRDefault="00827D5A" w:rsidP="00387984">
      <w:pPr>
        <w:jc w:val="center"/>
        <w:rPr>
          <w:rFonts w:eastAsiaTheme="minorHAnsi"/>
          <w:caps/>
          <w:sz w:val="24"/>
          <w:szCs w:val="24"/>
          <w:u w:val="single"/>
        </w:rPr>
      </w:pPr>
      <w:r>
        <w:rPr>
          <w:rFonts w:eastAsiaTheme="minorHAnsi"/>
          <w:sz w:val="24"/>
          <w:szCs w:val="24"/>
        </w:rPr>
        <w:t>UT Health SA</w:t>
      </w:r>
      <w:r w:rsidR="00387984" w:rsidRPr="00387984">
        <w:rPr>
          <w:rFonts w:eastAsiaTheme="minorHAnsi"/>
          <w:sz w:val="24"/>
          <w:szCs w:val="24"/>
        </w:rPr>
        <w:t xml:space="preserve"> is </w:t>
      </w:r>
      <w:r w:rsidR="00387984" w:rsidRPr="00387984">
        <w:rPr>
          <w:rFonts w:eastAsiaTheme="minorHAnsi"/>
          <w:caps/>
          <w:sz w:val="24"/>
          <w:szCs w:val="24"/>
          <w:u w:val="single"/>
        </w:rPr>
        <w:t>Providing Materials</w:t>
      </w:r>
    </w:p>
    <w:p w14:paraId="61F6B27B" w14:textId="77777777" w:rsidR="00387984" w:rsidRPr="00387984" w:rsidRDefault="00387984" w:rsidP="00387984">
      <w:pPr>
        <w:rPr>
          <w:rFonts w:eastAsiaTheme="minorHAnsi"/>
          <w:caps/>
          <w:sz w:val="24"/>
          <w:szCs w:val="24"/>
        </w:rPr>
      </w:pPr>
    </w:p>
    <w:p w14:paraId="5029F3B9" w14:textId="77777777" w:rsidR="00C72147" w:rsidRPr="00387984" w:rsidRDefault="00C72147" w:rsidP="00387984">
      <w:pPr>
        <w:rPr>
          <w:rFonts w:eastAsiaTheme="minorHAnsi"/>
          <w:sz w:val="24"/>
          <w:szCs w:val="24"/>
        </w:rPr>
      </w:pPr>
    </w:p>
    <w:p w14:paraId="7477CE48" w14:textId="77777777" w:rsidR="00387984" w:rsidRPr="00387984" w:rsidRDefault="00387984" w:rsidP="00387984">
      <w:pPr>
        <w:rPr>
          <w:rFonts w:eastAsiaTheme="minorHAnsi"/>
          <w:sz w:val="24"/>
          <w:szCs w:val="24"/>
        </w:rPr>
      </w:pPr>
      <w:r w:rsidRPr="00387984">
        <w:rPr>
          <w:rFonts w:eastAsiaTheme="minorHAnsi"/>
          <w:sz w:val="24"/>
          <w:szCs w:val="24"/>
        </w:rPr>
        <w:t>This is NOT a Material Transfer Agreement</w:t>
      </w:r>
      <w:r w:rsidR="006D4E88">
        <w:rPr>
          <w:rFonts w:eastAsiaTheme="minorHAnsi"/>
          <w:sz w:val="24"/>
          <w:szCs w:val="24"/>
        </w:rPr>
        <w:t xml:space="preserve"> or an offer of any kind</w:t>
      </w:r>
      <w:r w:rsidRPr="00387984">
        <w:rPr>
          <w:rFonts w:eastAsiaTheme="minorHAnsi"/>
          <w:sz w:val="24"/>
          <w:szCs w:val="24"/>
        </w:rPr>
        <w:t xml:space="preserve">.  </w:t>
      </w:r>
      <w:r w:rsidRPr="00387984">
        <w:rPr>
          <w:rFonts w:eastAsiaTheme="minorHAnsi"/>
          <w:b/>
          <w:i/>
          <w:sz w:val="24"/>
          <w:szCs w:val="24"/>
        </w:rPr>
        <w:t>This form must be completed and processed before an MTA is prepared.</w:t>
      </w:r>
    </w:p>
    <w:p w14:paraId="33318456" w14:textId="77777777" w:rsidR="0077591D" w:rsidRDefault="0077591D">
      <w:pPr>
        <w:rPr>
          <w:rFonts w:ascii="Arial" w:hAnsi="Arial" w:cs="Arial"/>
          <w:sz w:val="16"/>
        </w:rPr>
      </w:pPr>
    </w:p>
    <w:p w14:paraId="0DAEAB8A" w14:textId="77777777" w:rsidR="006F7635" w:rsidRPr="00C72147" w:rsidRDefault="0077591D">
      <w:pPr>
        <w:rPr>
          <w:sz w:val="24"/>
          <w:szCs w:val="24"/>
        </w:rPr>
      </w:pPr>
      <w:r w:rsidRPr="00C72147">
        <w:rPr>
          <w:sz w:val="24"/>
          <w:szCs w:val="24"/>
        </w:rPr>
        <w:t>Providing Scientist</w:t>
      </w:r>
      <w:r w:rsidR="00461EAB" w:rsidRPr="00C72147">
        <w:rPr>
          <w:sz w:val="24"/>
          <w:szCs w:val="24"/>
        </w:rPr>
        <w:t xml:space="preserve">: </w:t>
      </w:r>
      <w:sdt>
        <w:sdtPr>
          <w:rPr>
            <w:rStyle w:val="Style2"/>
          </w:rPr>
          <w:alias w:val="Providing Scientist's Name"/>
          <w:tag w:val="Name"/>
          <w:id w:val="1978955602"/>
          <w:placeholder>
            <w:docPart w:val="20421FD34E8642A590713F6165240969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461EAB" w:rsidRPr="005C262A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C72147">
        <w:rPr>
          <w:rStyle w:val="Style1"/>
          <w:b w:val="0"/>
          <w:sz w:val="24"/>
          <w:szCs w:val="24"/>
          <w:u w:val="none"/>
        </w:rPr>
        <w:t xml:space="preserve">  </w:t>
      </w:r>
      <w:r w:rsidR="00461EAB" w:rsidRPr="00C72147">
        <w:rPr>
          <w:sz w:val="24"/>
          <w:szCs w:val="24"/>
        </w:rPr>
        <w:t>Department</w:t>
      </w:r>
      <w:r w:rsidR="00CF4629">
        <w:rPr>
          <w:sz w:val="24"/>
          <w:szCs w:val="24"/>
        </w:rPr>
        <w:t>:</w:t>
      </w:r>
      <w:r w:rsidR="00A662F7" w:rsidRPr="00C72147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Providing Scientist's Department"/>
          <w:tag w:val="Department"/>
          <w:id w:val="1504159309"/>
          <w:placeholder>
            <w:docPart w:val="F9AB4940A77B4C929CCBD35E44B4B494"/>
          </w:placeholder>
          <w:showingPlcHdr/>
        </w:sdtPr>
        <w:sdtEndPr>
          <w:rPr>
            <w:rStyle w:val="Style1"/>
            <w:b/>
            <w:sz w:val="24"/>
            <w:szCs w:val="24"/>
          </w:rPr>
        </w:sdtEndPr>
        <w:sdtContent>
          <w:r w:rsidR="00461EAB" w:rsidRPr="00C7214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0F78DE0" w14:textId="77777777" w:rsidR="0077591D" w:rsidRPr="00C72147" w:rsidRDefault="0077591D">
      <w:pPr>
        <w:rPr>
          <w:sz w:val="24"/>
          <w:szCs w:val="24"/>
        </w:rPr>
      </w:pPr>
    </w:p>
    <w:p w14:paraId="340A7B74" w14:textId="77777777" w:rsidR="0077591D" w:rsidRPr="00C72147" w:rsidRDefault="0077591D">
      <w:pPr>
        <w:rPr>
          <w:sz w:val="24"/>
          <w:szCs w:val="24"/>
          <w:u w:val="single"/>
        </w:rPr>
      </w:pPr>
      <w:r w:rsidRPr="00C72147">
        <w:rPr>
          <w:sz w:val="24"/>
          <w:szCs w:val="24"/>
        </w:rPr>
        <w:t xml:space="preserve">Phone:  </w:t>
      </w:r>
      <w:sdt>
        <w:sdtPr>
          <w:rPr>
            <w:rStyle w:val="Style2"/>
          </w:rPr>
          <w:alias w:val="Providing Scientist's Phone Number"/>
          <w:tag w:val="Phone Number"/>
          <w:id w:val="-211580783"/>
          <w:placeholder>
            <w:docPart w:val="30F9B70F9D9047839BB3C83AA6711939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A662F7" w:rsidRPr="00C7214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14A3F" w:rsidRPr="00814A3F">
        <w:rPr>
          <w:rStyle w:val="Style1"/>
          <w:b w:val="0"/>
          <w:sz w:val="24"/>
          <w:szCs w:val="24"/>
          <w:u w:val="none"/>
        </w:rPr>
        <w:t xml:space="preserve">  </w:t>
      </w:r>
      <w:r w:rsidR="00461EAB" w:rsidRPr="00C72147">
        <w:rPr>
          <w:sz w:val="24"/>
          <w:szCs w:val="24"/>
        </w:rPr>
        <w:t xml:space="preserve">Building/Room No.: </w:t>
      </w:r>
      <w:sdt>
        <w:sdtPr>
          <w:rPr>
            <w:rStyle w:val="Style2"/>
          </w:rPr>
          <w:alias w:val="Building and Room Number"/>
          <w:tag w:val="Office Location"/>
          <w:id w:val="-2026546797"/>
          <w:placeholder>
            <w:docPart w:val="4F3D790CE97744AE9BA08BDE6882A24C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461EAB" w:rsidRPr="00C7214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CF4629">
        <w:rPr>
          <w:rStyle w:val="Style1"/>
          <w:b w:val="0"/>
          <w:sz w:val="24"/>
          <w:szCs w:val="24"/>
          <w:u w:val="none"/>
        </w:rPr>
        <w:t xml:space="preserve">  </w:t>
      </w:r>
      <w:r w:rsidRPr="00C72147">
        <w:rPr>
          <w:sz w:val="24"/>
          <w:szCs w:val="24"/>
        </w:rPr>
        <w:t xml:space="preserve">E-mail: </w:t>
      </w:r>
      <w:sdt>
        <w:sdtPr>
          <w:rPr>
            <w:rStyle w:val="Style2"/>
          </w:rPr>
          <w:alias w:val="Providing Scientist's Email Address"/>
          <w:tag w:val="Email"/>
          <w:id w:val="1065063721"/>
          <w:placeholder>
            <w:docPart w:val="103B92A2784D4C60AE8722927A1CD3A4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461EAB" w:rsidRPr="00C7214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12EEA03" w14:textId="77777777" w:rsidR="0077591D" w:rsidRPr="00C72147" w:rsidRDefault="0077591D">
      <w:pPr>
        <w:rPr>
          <w:sz w:val="24"/>
          <w:szCs w:val="24"/>
        </w:rPr>
      </w:pPr>
    </w:p>
    <w:p w14:paraId="4FD41E0A" w14:textId="77777777" w:rsidR="0077591D" w:rsidRPr="00C72147" w:rsidRDefault="0077591D">
      <w:pPr>
        <w:rPr>
          <w:sz w:val="24"/>
          <w:szCs w:val="24"/>
          <w:u w:val="single"/>
        </w:rPr>
      </w:pPr>
      <w:r w:rsidRPr="00C72147">
        <w:rPr>
          <w:sz w:val="24"/>
          <w:szCs w:val="24"/>
        </w:rPr>
        <w:t>MATERIALS Requested (MATERIAL</w:t>
      </w:r>
      <w:r w:rsidR="00461EAB" w:rsidRPr="00C72147">
        <w:rPr>
          <w:sz w:val="24"/>
          <w:szCs w:val="24"/>
        </w:rPr>
        <w:t xml:space="preserve">) </w:t>
      </w:r>
      <w:sdt>
        <w:sdtPr>
          <w:rPr>
            <w:rStyle w:val="Style2"/>
          </w:rPr>
          <w:alias w:val="Materials to be Provided"/>
          <w:tag w:val="Materials"/>
          <w:id w:val="1617645685"/>
          <w:placeholder>
            <w:docPart w:val="7156720947FC4A3BA2AF58E6E806C7D1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461EAB" w:rsidRPr="00C7214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7913685" w14:textId="77777777" w:rsidR="0077591D" w:rsidRPr="00C72147" w:rsidRDefault="0077591D">
      <w:pPr>
        <w:rPr>
          <w:sz w:val="24"/>
          <w:szCs w:val="24"/>
        </w:rPr>
      </w:pPr>
    </w:p>
    <w:p w14:paraId="38E5560C" w14:textId="77777777" w:rsidR="0077591D" w:rsidRPr="00C72147" w:rsidRDefault="00CC218F">
      <w:pPr>
        <w:rPr>
          <w:sz w:val="24"/>
          <w:szCs w:val="24"/>
        </w:rPr>
      </w:pPr>
      <w:r w:rsidRPr="00C72147">
        <w:rPr>
          <w:sz w:val="24"/>
          <w:szCs w:val="24"/>
        </w:rPr>
        <w:t xml:space="preserve">Name of </w:t>
      </w:r>
      <w:r w:rsidR="0077591D" w:rsidRPr="00C72147">
        <w:rPr>
          <w:sz w:val="24"/>
          <w:szCs w:val="24"/>
        </w:rPr>
        <w:t>Institution</w:t>
      </w:r>
      <w:r w:rsidR="006F7635" w:rsidRPr="00C72147">
        <w:rPr>
          <w:sz w:val="24"/>
          <w:szCs w:val="24"/>
        </w:rPr>
        <w:t>/Company</w:t>
      </w:r>
      <w:r w:rsidR="0077591D" w:rsidRPr="00C72147">
        <w:rPr>
          <w:sz w:val="24"/>
          <w:szCs w:val="24"/>
        </w:rPr>
        <w:t xml:space="preserve"> requesting MATERIALS (RECIPIENT)</w:t>
      </w:r>
      <w:r w:rsidR="00387984" w:rsidRPr="00C72147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Name of Company or Institution"/>
          <w:tag w:val="Recipient Company"/>
          <w:id w:val="1952978353"/>
          <w:placeholder>
            <w:docPart w:val="E578D57449B047EBBE3613E455AFED1D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461EAB" w:rsidRPr="00C7214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61EAB" w:rsidRPr="00C72147">
        <w:rPr>
          <w:sz w:val="24"/>
          <w:szCs w:val="24"/>
        </w:rPr>
        <w:t xml:space="preserve"> </w:t>
      </w:r>
    </w:p>
    <w:p w14:paraId="5122DA02" w14:textId="77777777" w:rsidR="00387984" w:rsidRPr="00C72147" w:rsidRDefault="00387984">
      <w:pPr>
        <w:rPr>
          <w:sz w:val="24"/>
          <w:szCs w:val="24"/>
        </w:rPr>
      </w:pPr>
    </w:p>
    <w:p w14:paraId="41125BCA" w14:textId="77777777" w:rsidR="0077591D" w:rsidRPr="00C72147" w:rsidRDefault="00CC218F">
      <w:pPr>
        <w:rPr>
          <w:sz w:val="24"/>
          <w:szCs w:val="24"/>
        </w:rPr>
      </w:pPr>
      <w:r w:rsidRPr="00C72147">
        <w:rPr>
          <w:sz w:val="24"/>
          <w:szCs w:val="24"/>
        </w:rPr>
        <w:t xml:space="preserve">Address of </w:t>
      </w:r>
      <w:r w:rsidR="0077591D" w:rsidRPr="00C72147">
        <w:rPr>
          <w:sz w:val="24"/>
          <w:szCs w:val="24"/>
        </w:rPr>
        <w:t>Institution (RECIPIENT</w:t>
      </w:r>
      <w:r w:rsidR="00387984" w:rsidRPr="00C72147">
        <w:rPr>
          <w:sz w:val="24"/>
          <w:szCs w:val="24"/>
        </w:rPr>
        <w:t xml:space="preserve"> Address</w:t>
      </w:r>
      <w:r w:rsidR="00461EAB" w:rsidRPr="00C72147">
        <w:rPr>
          <w:sz w:val="24"/>
          <w:szCs w:val="24"/>
        </w:rPr>
        <w:t>)</w:t>
      </w:r>
      <w:r w:rsidR="00461EAB" w:rsidRPr="00C72147">
        <w:rPr>
          <w:i/>
          <w:sz w:val="24"/>
          <w:szCs w:val="24"/>
        </w:rPr>
        <w:t xml:space="preserve"> </w:t>
      </w:r>
      <w:sdt>
        <w:sdtPr>
          <w:rPr>
            <w:rStyle w:val="Style2"/>
          </w:rPr>
          <w:alias w:val="Recipient Company's Address"/>
          <w:tag w:val="Recipient Address"/>
          <w:id w:val="2141923681"/>
          <w:placeholder>
            <w:docPart w:val="7177ABBFE8834B73949A96E9464EB81C"/>
          </w:placeholder>
          <w:showingPlcHdr/>
        </w:sdtPr>
        <w:sdtEndPr>
          <w:rPr>
            <w:rStyle w:val="DefaultParagraphFont"/>
            <w:i/>
            <w:sz w:val="24"/>
            <w:szCs w:val="24"/>
            <w:u w:val="none"/>
          </w:rPr>
        </w:sdtEndPr>
        <w:sdtContent>
          <w:r w:rsidR="00461EAB" w:rsidRPr="00C7214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8581EC9" w14:textId="77777777" w:rsidR="00461EAB" w:rsidRPr="00C72147" w:rsidRDefault="00461EAB">
      <w:pPr>
        <w:rPr>
          <w:i/>
          <w:sz w:val="24"/>
          <w:szCs w:val="24"/>
        </w:rPr>
      </w:pPr>
    </w:p>
    <w:p w14:paraId="67A1ED05" w14:textId="77777777" w:rsidR="0077591D" w:rsidRPr="00C72147" w:rsidRDefault="0077591D">
      <w:pPr>
        <w:rPr>
          <w:sz w:val="24"/>
          <w:szCs w:val="24"/>
        </w:rPr>
      </w:pPr>
      <w:r w:rsidRPr="00C72147">
        <w:rPr>
          <w:sz w:val="24"/>
          <w:szCs w:val="24"/>
        </w:rPr>
        <w:t>Recipient Contact</w:t>
      </w:r>
      <w:r w:rsidR="00C72147" w:rsidRPr="00C72147">
        <w:rPr>
          <w:sz w:val="24"/>
          <w:szCs w:val="24"/>
        </w:rPr>
        <w:t xml:space="preserve"> Name: </w:t>
      </w:r>
      <w:sdt>
        <w:sdtPr>
          <w:rPr>
            <w:rStyle w:val="Style2"/>
          </w:rPr>
          <w:alias w:val="Recipient Contact Name"/>
          <w:tag w:val="Recipient Name"/>
          <w:id w:val="556598030"/>
          <w:placeholder>
            <w:docPart w:val="303B20844F904EAB84297CB5918B06E8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C72147" w:rsidRPr="00C72147">
            <w:rPr>
              <w:rStyle w:val="PlaceholderText"/>
            </w:rPr>
            <w:t>Click here to enter text.</w:t>
          </w:r>
        </w:sdtContent>
      </w:sdt>
      <w:r w:rsidR="00C72147">
        <w:rPr>
          <w:rStyle w:val="Style1"/>
          <w:b w:val="0"/>
          <w:u w:val="none"/>
        </w:rPr>
        <w:t xml:space="preserve">   </w:t>
      </w:r>
      <w:r w:rsidRPr="00C72147">
        <w:rPr>
          <w:sz w:val="24"/>
          <w:szCs w:val="24"/>
        </w:rPr>
        <w:t xml:space="preserve">Phone: </w:t>
      </w:r>
      <w:sdt>
        <w:sdtPr>
          <w:rPr>
            <w:rStyle w:val="Style2"/>
          </w:rPr>
          <w:alias w:val="Recipient Contact Phone Number"/>
          <w:tag w:val="Recipient Contact Phone"/>
          <w:id w:val="-410323065"/>
          <w:placeholder>
            <w:docPart w:val="5A20D4E331BE48D48E38EEDF522F7060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C72147" w:rsidRPr="00C72147">
            <w:rPr>
              <w:rStyle w:val="PlaceholderText"/>
            </w:rPr>
            <w:t>Click here to enter text.</w:t>
          </w:r>
        </w:sdtContent>
      </w:sdt>
      <w:r w:rsidR="00C72147" w:rsidRPr="00C72147">
        <w:rPr>
          <w:rStyle w:val="Style1"/>
          <w:b w:val="0"/>
          <w:u w:val="none"/>
        </w:rPr>
        <w:t xml:space="preserve"> </w:t>
      </w:r>
      <w:r w:rsidR="00C72147">
        <w:rPr>
          <w:sz w:val="24"/>
          <w:szCs w:val="24"/>
        </w:rPr>
        <w:t xml:space="preserve">Email: </w:t>
      </w:r>
      <w:sdt>
        <w:sdtPr>
          <w:rPr>
            <w:rStyle w:val="Style2"/>
          </w:rPr>
          <w:alias w:val="Recipient Contact Email"/>
          <w:tag w:val="Recipient Email"/>
          <w:id w:val="-2128380779"/>
          <w:placeholder>
            <w:docPart w:val="939B80E6A25D4B09A6BFB982E286BCFC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C72147" w:rsidRPr="00CF3F39">
            <w:rPr>
              <w:rStyle w:val="PlaceholderText"/>
            </w:rPr>
            <w:t>Click here to enter text.</w:t>
          </w:r>
        </w:sdtContent>
      </w:sdt>
    </w:p>
    <w:p w14:paraId="4A0EB727" w14:textId="77777777" w:rsidR="0077591D" w:rsidRPr="00C72147" w:rsidRDefault="0077591D">
      <w:pPr>
        <w:rPr>
          <w:sz w:val="24"/>
          <w:szCs w:val="24"/>
        </w:rPr>
      </w:pPr>
    </w:p>
    <w:p w14:paraId="319520F2" w14:textId="77777777" w:rsidR="0077591D" w:rsidRPr="00C72147" w:rsidRDefault="0077591D">
      <w:pPr>
        <w:rPr>
          <w:sz w:val="24"/>
          <w:szCs w:val="24"/>
          <w:u w:val="single"/>
        </w:rPr>
      </w:pPr>
      <w:r w:rsidRPr="00C72147">
        <w:rPr>
          <w:sz w:val="24"/>
          <w:szCs w:val="24"/>
        </w:rPr>
        <w:t>Person Conducting Research/Study</w:t>
      </w:r>
      <w:r w:rsidR="00C72147">
        <w:rPr>
          <w:sz w:val="24"/>
          <w:szCs w:val="24"/>
        </w:rPr>
        <w:t>:</w:t>
      </w:r>
      <w:r w:rsidR="00CF4629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Person Conducting Research"/>
          <w:tag w:val="Recicipient Scientist name"/>
          <w:id w:val="-42907097"/>
          <w:placeholder>
            <w:docPart w:val="9334E59FDEB94C25817B0347CD3BD3FD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CF4629" w:rsidRPr="00CF3F39">
            <w:rPr>
              <w:rStyle w:val="PlaceholderText"/>
            </w:rPr>
            <w:t>Click here to enter text.</w:t>
          </w:r>
        </w:sdtContent>
      </w:sdt>
      <w:r w:rsidR="00C72147">
        <w:rPr>
          <w:sz w:val="24"/>
          <w:szCs w:val="24"/>
        </w:rPr>
        <w:t xml:space="preserve"> </w:t>
      </w:r>
      <w:r w:rsidRPr="00C72147">
        <w:rPr>
          <w:sz w:val="24"/>
          <w:szCs w:val="24"/>
        </w:rPr>
        <w:t xml:space="preserve"> Phone: </w:t>
      </w:r>
      <w:sdt>
        <w:sdtPr>
          <w:rPr>
            <w:rStyle w:val="Style2"/>
          </w:rPr>
          <w:alias w:val="Recipient Scientist's Phone Number"/>
          <w:tag w:val="Recipient Scientist's Phone Number"/>
          <w:id w:val="329024265"/>
          <w:placeholder>
            <w:docPart w:val="A0E218CD4CE744E4A62B997AEFB83FF2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2D6FF2" w:rsidRPr="00CF3F39">
            <w:rPr>
              <w:rStyle w:val="PlaceholderText"/>
            </w:rPr>
            <w:t>Click here to enter text.</w:t>
          </w:r>
        </w:sdtContent>
      </w:sdt>
      <w:r w:rsidR="002D6FF2">
        <w:rPr>
          <w:rStyle w:val="Style1"/>
          <w:b w:val="0"/>
          <w:u w:val="none"/>
        </w:rPr>
        <w:t xml:space="preserve">   </w:t>
      </w:r>
      <w:r w:rsidRPr="00C72147">
        <w:rPr>
          <w:sz w:val="24"/>
          <w:szCs w:val="24"/>
        </w:rPr>
        <w:t>Email:</w:t>
      </w:r>
      <w:r w:rsidR="002D6FF2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Recipient Scientist's Email Address"/>
          <w:tag w:val="Recipient Scientist's Email Address"/>
          <w:id w:val="-2048751918"/>
          <w:placeholder>
            <w:docPart w:val="6DB774698C814858BC1B967591D9C2DE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2D6FF2" w:rsidRPr="00CF3F39">
            <w:rPr>
              <w:rStyle w:val="PlaceholderText"/>
            </w:rPr>
            <w:t>Click here to enter text.</w:t>
          </w:r>
        </w:sdtContent>
      </w:sdt>
    </w:p>
    <w:p w14:paraId="411DAC38" w14:textId="77777777" w:rsidR="0077591D" w:rsidRPr="00C72147" w:rsidRDefault="0077591D">
      <w:pPr>
        <w:rPr>
          <w:sz w:val="24"/>
          <w:szCs w:val="24"/>
        </w:rPr>
        <w:sectPr w:rsidR="0077591D" w:rsidRPr="00C721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cols w:space="720"/>
        </w:sectPr>
      </w:pPr>
    </w:p>
    <w:p w14:paraId="2A64C50D" w14:textId="77777777" w:rsidR="002D6FF2" w:rsidRDefault="002D6FF2">
      <w:pPr>
        <w:rPr>
          <w:sz w:val="24"/>
          <w:szCs w:val="24"/>
        </w:rPr>
      </w:pPr>
    </w:p>
    <w:p w14:paraId="76E83BFE" w14:textId="77777777" w:rsidR="00CF4629" w:rsidRDefault="0077591D">
      <w:pPr>
        <w:rPr>
          <w:sz w:val="24"/>
          <w:szCs w:val="24"/>
        </w:rPr>
      </w:pPr>
      <w:r w:rsidRPr="00C72147">
        <w:rPr>
          <w:sz w:val="24"/>
          <w:szCs w:val="24"/>
        </w:rPr>
        <w:t>Describe the MATERIAL in layman’s terms:</w:t>
      </w:r>
    </w:p>
    <w:p w14:paraId="465268EC" w14:textId="77777777" w:rsidR="0077591D" w:rsidRPr="00C72147" w:rsidRDefault="00814A01">
      <w:pPr>
        <w:rPr>
          <w:sz w:val="24"/>
          <w:szCs w:val="24"/>
        </w:rPr>
      </w:pPr>
      <w:sdt>
        <w:sdtPr>
          <w:rPr>
            <w:rStyle w:val="Style2"/>
          </w:rPr>
          <w:alias w:val="Description of Material"/>
          <w:tag w:val="Material Description"/>
          <w:id w:val="1122034895"/>
          <w:placeholder>
            <w:docPart w:val="1E764A27AD0F4C9BA99DDC1D488A1CB5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2D6FF2" w:rsidRPr="00CF3F39">
            <w:rPr>
              <w:rStyle w:val="PlaceholderText"/>
            </w:rPr>
            <w:t>Click here to enter text.</w:t>
          </w:r>
        </w:sdtContent>
      </w:sdt>
    </w:p>
    <w:p w14:paraId="62900411" w14:textId="77777777" w:rsidR="002D6FF2" w:rsidRDefault="002D6FF2">
      <w:pPr>
        <w:rPr>
          <w:sz w:val="24"/>
          <w:szCs w:val="24"/>
        </w:rPr>
      </w:pPr>
    </w:p>
    <w:p w14:paraId="49F8F450" w14:textId="77777777" w:rsidR="0077591D" w:rsidRPr="00C72147" w:rsidRDefault="0077591D">
      <w:pPr>
        <w:rPr>
          <w:sz w:val="24"/>
          <w:szCs w:val="24"/>
        </w:rPr>
      </w:pPr>
      <w:r w:rsidRPr="00C72147">
        <w:rPr>
          <w:sz w:val="24"/>
          <w:szCs w:val="24"/>
        </w:rPr>
        <w:t>Describe RECIPIENT’S intended use of the MATERIAL (RESEARCH PLAN):</w:t>
      </w:r>
      <w:r w:rsidR="002D6FF2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Research Plan"/>
          <w:tag w:val="Research Plan"/>
          <w:id w:val="1841035921"/>
          <w:placeholder>
            <w:docPart w:val="2CA9D72631524E6499FAAD78DB71E221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2D6FF2" w:rsidRPr="00CF3F39">
            <w:rPr>
              <w:rStyle w:val="PlaceholderText"/>
            </w:rPr>
            <w:t>Click here to enter text.</w:t>
          </w:r>
        </w:sdtContent>
      </w:sdt>
      <w:r w:rsidR="002D6FF2" w:rsidRPr="00C72147">
        <w:rPr>
          <w:sz w:val="24"/>
          <w:szCs w:val="24"/>
        </w:rPr>
        <w:t xml:space="preserve"> </w:t>
      </w:r>
    </w:p>
    <w:p w14:paraId="6EC18FBB" w14:textId="77777777" w:rsidR="002D6FF2" w:rsidRDefault="002D6FF2">
      <w:pPr>
        <w:rPr>
          <w:sz w:val="24"/>
          <w:szCs w:val="24"/>
        </w:rPr>
      </w:pPr>
    </w:p>
    <w:p w14:paraId="12B3DDA4" w14:textId="77777777" w:rsidR="0077591D" w:rsidRPr="00C72147" w:rsidRDefault="0077591D">
      <w:pPr>
        <w:rPr>
          <w:sz w:val="24"/>
          <w:szCs w:val="24"/>
        </w:rPr>
      </w:pPr>
      <w:r w:rsidRPr="00C72147">
        <w:rPr>
          <w:sz w:val="24"/>
          <w:szCs w:val="24"/>
        </w:rPr>
        <w:t>Proposed time period for RE</w:t>
      </w:r>
      <w:r w:rsidR="002D6FF2">
        <w:rPr>
          <w:sz w:val="24"/>
          <w:szCs w:val="24"/>
        </w:rPr>
        <w:t xml:space="preserve">CIPIENT’S use and possession of </w:t>
      </w:r>
      <w:r w:rsidRPr="00C72147">
        <w:rPr>
          <w:sz w:val="24"/>
          <w:szCs w:val="24"/>
        </w:rPr>
        <w:t>MATERIAL:</w:t>
      </w:r>
      <w:r w:rsidR="002D6FF2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Time Period for Possession"/>
          <w:tag w:val="Time Period for Possession"/>
          <w:id w:val="-213666845"/>
          <w:placeholder>
            <w:docPart w:val="11D3C2546CBB4AC6A0A1805FE7845764"/>
          </w:placeholder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2D6FF2" w:rsidRPr="00CF3F39">
            <w:rPr>
              <w:rStyle w:val="PlaceholderText"/>
            </w:rPr>
            <w:t>Click here to enter text.</w:t>
          </w:r>
        </w:sdtContent>
      </w:sdt>
    </w:p>
    <w:p w14:paraId="194A94DA" w14:textId="77777777" w:rsidR="0077591D" w:rsidRPr="00C72147" w:rsidRDefault="0077591D">
      <w:pPr>
        <w:rPr>
          <w:sz w:val="24"/>
          <w:szCs w:val="24"/>
        </w:rPr>
      </w:pPr>
    </w:p>
    <w:p w14:paraId="5D3D327B" w14:textId="77777777" w:rsidR="002D6FF2" w:rsidRDefault="0077591D" w:rsidP="002D6FF2">
      <w:pPr>
        <w:rPr>
          <w:sz w:val="24"/>
          <w:szCs w:val="24"/>
        </w:rPr>
      </w:pPr>
      <w:r w:rsidRPr="00C72147">
        <w:rPr>
          <w:sz w:val="24"/>
          <w:szCs w:val="24"/>
        </w:rPr>
        <w:t xml:space="preserve">Is the transfer of MATERIAL part of a collaboration?   </w:t>
      </w:r>
      <w:sdt>
        <w:sdtPr>
          <w:rPr>
            <w:sz w:val="24"/>
            <w:szCs w:val="24"/>
          </w:rPr>
          <w:id w:val="109358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6FF2">
        <w:rPr>
          <w:sz w:val="24"/>
          <w:szCs w:val="24"/>
        </w:rPr>
        <w:t xml:space="preserve">No    </w:t>
      </w:r>
      <w:sdt>
        <w:sdtPr>
          <w:rPr>
            <w:sz w:val="24"/>
            <w:szCs w:val="24"/>
          </w:rPr>
          <w:id w:val="-121218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F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2147">
        <w:rPr>
          <w:sz w:val="24"/>
          <w:szCs w:val="24"/>
        </w:rPr>
        <w:t xml:space="preserve">Yes    </w:t>
      </w:r>
    </w:p>
    <w:p w14:paraId="0FC676DF" w14:textId="77777777" w:rsidR="002D6FF2" w:rsidRDefault="002D6FF2" w:rsidP="002D6FF2">
      <w:pPr>
        <w:rPr>
          <w:sz w:val="24"/>
          <w:szCs w:val="24"/>
        </w:rPr>
      </w:pPr>
    </w:p>
    <w:p w14:paraId="4BCB08DA" w14:textId="77777777" w:rsidR="0077591D" w:rsidRPr="00C72147" w:rsidRDefault="0077591D" w:rsidP="002D6FF2">
      <w:pPr>
        <w:rPr>
          <w:sz w:val="24"/>
          <w:szCs w:val="24"/>
        </w:rPr>
      </w:pPr>
      <w:r w:rsidRPr="00C72147">
        <w:rPr>
          <w:sz w:val="24"/>
          <w:szCs w:val="24"/>
        </w:rPr>
        <w:t>If Yes, do you have a written agreement describing the</w:t>
      </w:r>
      <w:r w:rsidR="002D6FF2">
        <w:rPr>
          <w:sz w:val="24"/>
          <w:szCs w:val="24"/>
        </w:rPr>
        <w:t xml:space="preserve"> collaboration?   </w:t>
      </w:r>
      <w:sdt>
        <w:sdtPr>
          <w:rPr>
            <w:sz w:val="24"/>
            <w:szCs w:val="24"/>
          </w:rPr>
          <w:id w:val="172116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F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6FF2">
        <w:rPr>
          <w:sz w:val="24"/>
          <w:szCs w:val="24"/>
        </w:rPr>
        <w:t xml:space="preserve">No       </w:t>
      </w:r>
      <w:sdt>
        <w:sdtPr>
          <w:rPr>
            <w:sz w:val="24"/>
            <w:szCs w:val="24"/>
          </w:rPr>
          <w:id w:val="41236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F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2147">
        <w:rPr>
          <w:sz w:val="24"/>
          <w:szCs w:val="24"/>
        </w:rPr>
        <w:t xml:space="preserve">Yes  </w:t>
      </w:r>
    </w:p>
    <w:p w14:paraId="471F63BE" w14:textId="77777777" w:rsidR="0077591D" w:rsidRPr="00C72147" w:rsidRDefault="0077591D">
      <w:pPr>
        <w:rPr>
          <w:sz w:val="24"/>
          <w:szCs w:val="24"/>
        </w:rPr>
      </w:pPr>
    </w:p>
    <w:p w14:paraId="1A4253FB" w14:textId="77777777" w:rsidR="002D6FF2" w:rsidRDefault="0077591D" w:rsidP="002D6FF2">
      <w:pPr>
        <w:rPr>
          <w:sz w:val="24"/>
          <w:szCs w:val="24"/>
        </w:rPr>
      </w:pPr>
      <w:r w:rsidRPr="00C72147">
        <w:rPr>
          <w:sz w:val="24"/>
          <w:szCs w:val="24"/>
        </w:rPr>
        <w:t>Was the MATERIAL developed solely in your lab at UTHSCSA?</w:t>
      </w:r>
      <w:r w:rsidR="00CF462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417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6FF2">
        <w:rPr>
          <w:sz w:val="24"/>
          <w:szCs w:val="24"/>
        </w:rPr>
        <w:t xml:space="preserve">No    </w:t>
      </w:r>
      <w:sdt>
        <w:sdtPr>
          <w:rPr>
            <w:sz w:val="24"/>
            <w:szCs w:val="24"/>
          </w:rPr>
          <w:id w:val="-70433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F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2147">
        <w:rPr>
          <w:sz w:val="24"/>
          <w:szCs w:val="24"/>
        </w:rPr>
        <w:t xml:space="preserve">Yes    </w:t>
      </w:r>
    </w:p>
    <w:p w14:paraId="7D9C837F" w14:textId="77777777" w:rsidR="002D6FF2" w:rsidRDefault="002D6FF2" w:rsidP="002D6FF2">
      <w:pPr>
        <w:rPr>
          <w:sz w:val="24"/>
          <w:szCs w:val="24"/>
        </w:rPr>
      </w:pPr>
    </w:p>
    <w:p w14:paraId="786D8BA1" w14:textId="77777777" w:rsidR="0077591D" w:rsidRPr="00C72147" w:rsidRDefault="0077591D" w:rsidP="002D6FF2">
      <w:pPr>
        <w:rPr>
          <w:sz w:val="24"/>
          <w:szCs w:val="24"/>
        </w:rPr>
      </w:pPr>
      <w:r w:rsidRPr="00C72147">
        <w:rPr>
          <w:sz w:val="24"/>
          <w:szCs w:val="24"/>
        </w:rPr>
        <w:t>If No, where was it developed and by whom?</w:t>
      </w:r>
    </w:p>
    <w:sdt>
      <w:sdtPr>
        <w:rPr>
          <w:rStyle w:val="Style2"/>
        </w:rPr>
        <w:alias w:val="Where was Material Developed if not UTHSCSA"/>
        <w:tag w:val="Where was Material Developed if not UTHSCSA"/>
        <w:id w:val="1190328339"/>
        <w:showingPlcHdr/>
      </w:sdtPr>
      <w:sdtEndPr>
        <w:rPr>
          <w:rStyle w:val="DefaultParagraphFont"/>
          <w:sz w:val="24"/>
          <w:szCs w:val="24"/>
          <w:u w:val="none"/>
        </w:rPr>
      </w:sdtEndPr>
      <w:sdtContent>
        <w:p w14:paraId="1D92A04B" w14:textId="77777777" w:rsidR="0077591D" w:rsidRPr="00C72147" w:rsidRDefault="002D6FF2">
          <w:pPr>
            <w:rPr>
              <w:sz w:val="24"/>
              <w:szCs w:val="24"/>
            </w:rPr>
          </w:pPr>
          <w:r w:rsidRPr="00CF3F39">
            <w:rPr>
              <w:rStyle w:val="PlaceholderText"/>
            </w:rPr>
            <w:t>Click here to enter text.</w:t>
          </w:r>
        </w:p>
      </w:sdtContent>
    </w:sdt>
    <w:p w14:paraId="1D1C1A04" w14:textId="77777777" w:rsidR="002D6FF2" w:rsidRDefault="002D6FF2" w:rsidP="00C72147">
      <w:pPr>
        <w:rPr>
          <w:sz w:val="24"/>
          <w:szCs w:val="24"/>
        </w:rPr>
      </w:pPr>
    </w:p>
    <w:p w14:paraId="5A1ECAD7" w14:textId="77777777" w:rsidR="00CF4629" w:rsidRDefault="00CF4629">
      <w:pPr>
        <w:rPr>
          <w:sz w:val="24"/>
          <w:szCs w:val="24"/>
        </w:rPr>
      </w:pPr>
    </w:p>
    <w:p w14:paraId="6A588D91" w14:textId="77777777" w:rsidR="00CF4629" w:rsidRDefault="0077591D">
      <w:pPr>
        <w:rPr>
          <w:sz w:val="24"/>
          <w:szCs w:val="24"/>
        </w:rPr>
      </w:pPr>
      <w:r w:rsidRPr="00C72147">
        <w:rPr>
          <w:sz w:val="24"/>
          <w:szCs w:val="24"/>
        </w:rPr>
        <w:t>Was the MATERIAL originally obtained from another firm, institution or colleague?</w:t>
      </w:r>
      <w:r w:rsidR="00CF462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633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629"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64702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4629">
        <w:rPr>
          <w:sz w:val="24"/>
          <w:szCs w:val="24"/>
        </w:rPr>
        <w:t xml:space="preserve">Yes   </w:t>
      </w:r>
    </w:p>
    <w:p w14:paraId="623BF05B" w14:textId="77777777" w:rsidR="00CF4629" w:rsidRDefault="00CF4629">
      <w:pPr>
        <w:rPr>
          <w:sz w:val="24"/>
          <w:szCs w:val="24"/>
        </w:rPr>
      </w:pPr>
    </w:p>
    <w:p w14:paraId="3080B67D" w14:textId="77777777" w:rsidR="00C72147" w:rsidRDefault="0077591D">
      <w:pPr>
        <w:rPr>
          <w:sz w:val="24"/>
          <w:szCs w:val="24"/>
        </w:rPr>
      </w:pPr>
      <w:r w:rsidRPr="00C72147">
        <w:rPr>
          <w:sz w:val="24"/>
          <w:szCs w:val="24"/>
        </w:rPr>
        <w:t>If Yes, who was the original provider?</w:t>
      </w:r>
      <w:r w:rsidR="00C72147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Original Provider of Material"/>
          <w:tag w:val="Original Provider"/>
          <w:id w:val="-1757200018"/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814A3F" w:rsidRPr="00CF3F39">
            <w:rPr>
              <w:rStyle w:val="PlaceholderText"/>
            </w:rPr>
            <w:t>Click here to enter text.</w:t>
          </w:r>
        </w:sdtContent>
      </w:sdt>
    </w:p>
    <w:p w14:paraId="54E5B4AC" w14:textId="77777777" w:rsidR="00C72147" w:rsidRDefault="00C72147">
      <w:pPr>
        <w:rPr>
          <w:sz w:val="24"/>
          <w:szCs w:val="24"/>
        </w:rPr>
      </w:pPr>
    </w:p>
    <w:p w14:paraId="0B510D78" w14:textId="77777777" w:rsidR="00CF4629" w:rsidRDefault="00C721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77591D" w:rsidRPr="00C72147">
        <w:rPr>
          <w:sz w:val="24"/>
          <w:szCs w:val="24"/>
        </w:rPr>
        <w:t>oes the MATERIAL contain or was it derived from material(s) received from others?</w:t>
      </w:r>
      <w:r w:rsidR="00A13467" w:rsidRPr="00C72147">
        <w:rPr>
          <w:sz w:val="24"/>
          <w:szCs w:val="24"/>
        </w:rPr>
        <w:t>(repositories, gifts, MTAs)</w:t>
      </w:r>
      <w:r w:rsidR="00CF462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703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91D" w:rsidRPr="00C72147">
        <w:rPr>
          <w:sz w:val="24"/>
          <w:szCs w:val="24"/>
        </w:rPr>
        <w:t xml:space="preserve">No    </w:t>
      </w:r>
      <w:sdt>
        <w:sdtPr>
          <w:rPr>
            <w:sz w:val="24"/>
            <w:szCs w:val="24"/>
          </w:rPr>
          <w:id w:val="171207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6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91D" w:rsidRPr="00C72147">
        <w:rPr>
          <w:sz w:val="24"/>
          <w:szCs w:val="24"/>
        </w:rPr>
        <w:t xml:space="preserve">Yes    </w:t>
      </w:r>
    </w:p>
    <w:p w14:paraId="3F7E660C" w14:textId="77777777" w:rsidR="00CF4629" w:rsidRDefault="00CF4629">
      <w:pPr>
        <w:rPr>
          <w:sz w:val="24"/>
          <w:szCs w:val="24"/>
        </w:rPr>
      </w:pPr>
    </w:p>
    <w:p w14:paraId="6F1DAFB3" w14:textId="77777777" w:rsidR="0077591D" w:rsidRDefault="0077591D">
      <w:pPr>
        <w:rPr>
          <w:sz w:val="24"/>
          <w:szCs w:val="24"/>
        </w:rPr>
      </w:pPr>
      <w:r w:rsidRPr="00C72147">
        <w:rPr>
          <w:sz w:val="24"/>
          <w:szCs w:val="24"/>
        </w:rPr>
        <w:t>If Yes, what are the other material(s) and providers?</w:t>
      </w:r>
      <w:r w:rsidR="00F67443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Other Materials and Providers"/>
          <w:tag w:val="Other Materials and Providers"/>
          <w:id w:val="-2137328337"/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511B79" w:rsidRPr="00CF3F39">
            <w:rPr>
              <w:rStyle w:val="PlaceholderText"/>
            </w:rPr>
            <w:t>Click here to enter text.</w:t>
          </w:r>
        </w:sdtContent>
      </w:sdt>
      <w:r w:rsidR="00C72147">
        <w:rPr>
          <w:sz w:val="24"/>
          <w:szCs w:val="24"/>
        </w:rPr>
        <w:t xml:space="preserve"> </w:t>
      </w:r>
    </w:p>
    <w:p w14:paraId="60EA61F5" w14:textId="77777777" w:rsidR="00C72147" w:rsidRPr="00C72147" w:rsidRDefault="00C72147">
      <w:pPr>
        <w:rPr>
          <w:sz w:val="24"/>
          <w:szCs w:val="24"/>
        </w:rPr>
      </w:pPr>
    </w:p>
    <w:p w14:paraId="1ABCDEA1" w14:textId="77777777" w:rsidR="00511B79" w:rsidRDefault="0077591D" w:rsidP="002C4B84">
      <w:pPr>
        <w:rPr>
          <w:sz w:val="24"/>
          <w:szCs w:val="24"/>
        </w:rPr>
      </w:pPr>
      <w:r w:rsidRPr="00C72147">
        <w:rPr>
          <w:sz w:val="24"/>
          <w:szCs w:val="24"/>
        </w:rPr>
        <w:t>Does the MATERIAL incorporate GFP</w:t>
      </w:r>
      <w:r w:rsidR="00660484" w:rsidRPr="00C72147">
        <w:rPr>
          <w:sz w:val="24"/>
          <w:szCs w:val="24"/>
        </w:rPr>
        <w:t xml:space="preserve"> or TET</w:t>
      </w:r>
      <w:r w:rsidR="00385FCE">
        <w:rPr>
          <w:sz w:val="24"/>
          <w:szCs w:val="24"/>
        </w:rPr>
        <w:t xml:space="preserve"> technology</w:t>
      </w:r>
      <w:r w:rsidRPr="00C72147">
        <w:rPr>
          <w:sz w:val="24"/>
          <w:szCs w:val="24"/>
        </w:rPr>
        <w:t>?</w:t>
      </w:r>
    </w:p>
    <w:p w14:paraId="5AB58C2C" w14:textId="77777777" w:rsidR="00CF4629" w:rsidRDefault="00511B79" w:rsidP="002C4B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61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    </w:t>
      </w:r>
      <w:sdt>
        <w:sdtPr>
          <w:rPr>
            <w:sz w:val="24"/>
            <w:szCs w:val="24"/>
          </w:rPr>
          <w:id w:val="-21386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91D" w:rsidRPr="00C72147">
        <w:rPr>
          <w:sz w:val="24"/>
          <w:szCs w:val="24"/>
        </w:rPr>
        <w:t xml:space="preserve">Yes   </w:t>
      </w:r>
    </w:p>
    <w:p w14:paraId="01CF4AFB" w14:textId="77777777" w:rsidR="00CF4629" w:rsidRDefault="00CF4629" w:rsidP="002C4B84">
      <w:pPr>
        <w:rPr>
          <w:sz w:val="24"/>
          <w:szCs w:val="24"/>
        </w:rPr>
      </w:pPr>
    </w:p>
    <w:p w14:paraId="087C2E3E" w14:textId="77777777" w:rsidR="0077591D" w:rsidRPr="00C72147" w:rsidRDefault="0077591D" w:rsidP="002C4B84">
      <w:pPr>
        <w:rPr>
          <w:sz w:val="24"/>
          <w:szCs w:val="24"/>
        </w:rPr>
      </w:pPr>
      <w:r w:rsidRPr="00C72147">
        <w:rPr>
          <w:sz w:val="24"/>
          <w:szCs w:val="24"/>
        </w:rPr>
        <w:t>If Yes, which one(s) and who was the provider / s</w:t>
      </w:r>
      <w:r w:rsidR="00CF4629">
        <w:rPr>
          <w:sz w:val="24"/>
          <w:szCs w:val="24"/>
        </w:rPr>
        <w:t>ource?</w:t>
      </w:r>
      <w:r w:rsidR="00511B79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State GFP or TET and Source"/>
          <w:tag w:val="Source"/>
          <w:id w:val="-1706710857"/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511B79" w:rsidRPr="00CF3F39">
            <w:rPr>
              <w:rStyle w:val="PlaceholderText"/>
            </w:rPr>
            <w:t>Click here to enter text.</w:t>
          </w:r>
        </w:sdtContent>
      </w:sdt>
    </w:p>
    <w:p w14:paraId="1F06B6B4" w14:textId="77777777" w:rsidR="002C4B84" w:rsidRPr="00C72147" w:rsidRDefault="002C4B84" w:rsidP="002C4B84">
      <w:pPr>
        <w:rPr>
          <w:sz w:val="24"/>
          <w:szCs w:val="24"/>
        </w:rPr>
      </w:pPr>
    </w:p>
    <w:p w14:paraId="5F9BC802" w14:textId="77777777" w:rsidR="00511B79" w:rsidRDefault="00511B79" w:rsidP="00AD51B2">
      <w:pPr>
        <w:rPr>
          <w:sz w:val="24"/>
          <w:szCs w:val="24"/>
          <w:u w:val="single"/>
        </w:rPr>
      </w:pPr>
    </w:p>
    <w:p w14:paraId="288DF5DB" w14:textId="77777777" w:rsidR="00106BF6" w:rsidRDefault="00106BF6" w:rsidP="00AD51B2">
      <w:pPr>
        <w:rPr>
          <w:sz w:val="24"/>
          <w:szCs w:val="24"/>
          <w:u w:val="single"/>
        </w:rPr>
        <w:sectPr w:rsidR="00106BF6" w:rsidSect="00106BF6">
          <w:type w:val="continuous"/>
          <w:pgSz w:w="12240" w:h="15840" w:code="1"/>
          <w:pgMar w:top="720" w:right="720" w:bottom="720" w:left="720" w:header="720" w:footer="0" w:gutter="0"/>
          <w:cols w:space="720"/>
        </w:sectPr>
      </w:pPr>
    </w:p>
    <w:p w14:paraId="7654E142" w14:textId="77777777" w:rsidR="00511B79" w:rsidRDefault="00511B79" w:rsidP="00AD51B2">
      <w:pPr>
        <w:rPr>
          <w:sz w:val="24"/>
          <w:szCs w:val="24"/>
          <w:u w:val="single"/>
        </w:rPr>
      </w:pPr>
    </w:p>
    <w:p w14:paraId="3152921F" w14:textId="77777777" w:rsidR="00511B79" w:rsidRDefault="00511B79" w:rsidP="00AD51B2">
      <w:pPr>
        <w:rPr>
          <w:sz w:val="24"/>
          <w:szCs w:val="24"/>
          <w:u w:val="single"/>
        </w:rPr>
      </w:pPr>
    </w:p>
    <w:p w14:paraId="47BC6D87" w14:textId="77777777" w:rsidR="00511B79" w:rsidRDefault="00AD51B2" w:rsidP="00511B79">
      <w:pPr>
        <w:rPr>
          <w:sz w:val="24"/>
          <w:szCs w:val="24"/>
          <w:u w:val="single"/>
        </w:rPr>
      </w:pPr>
      <w:r w:rsidRPr="00C72147">
        <w:rPr>
          <w:sz w:val="24"/>
          <w:szCs w:val="24"/>
          <w:u w:val="single"/>
        </w:rPr>
        <w:t>**DuPont OncoMouse® Technology</w:t>
      </w:r>
    </w:p>
    <w:p w14:paraId="22C2ABB6" w14:textId="3A8F6F6E" w:rsidR="00511B79" w:rsidRPr="00F67443" w:rsidRDefault="00F67443" w:rsidP="00106BF6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5DC139" w14:textId="77777777" w:rsidR="00106BF6" w:rsidRDefault="00AD51B2" w:rsidP="00106BF6">
      <w:pPr>
        <w:tabs>
          <w:tab w:val="left" w:pos="4860"/>
        </w:tabs>
        <w:ind w:left="3960" w:hanging="3960"/>
        <w:rPr>
          <w:sz w:val="24"/>
          <w:szCs w:val="24"/>
        </w:rPr>
      </w:pPr>
      <w:r w:rsidRPr="00C72147">
        <w:rPr>
          <w:sz w:val="24"/>
          <w:szCs w:val="24"/>
        </w:rPr>
        <w:t>Mouse spontaneously develops cancer?</w:t>
      </w:r>
      <w:r w:rsidR="00106BF6">
        <w:rPr>
          <w:sz w:val="24"/>
          <w:szCs w:val="24"/>
        </w:rPr>
        <w:t xml:space="preserve">    </w:t>
      </w:r>
    </w:p>
    <w:p w14:paraId="21422C87" w14:textId="258B7BBD" w:rsidR="00AD51B2" w:rsidRPr="00511B79" w:rsidRDefault="00193AF1" w:rsidP="00106BF6">
      <w:pPr>
        <w:tabs>
          <w:tab w:val="left" w:pos="4860"/>
        </w:tabs>
        <w:ind w:left="3960" w:hanging="3240"/>
        <w:rPr>
          <w:sz w:val="24"/>
          <w:szCs w:val="24"/>
          <w:u w:val="single"/>
        </w:rPr>
      </w:pPr>
      <w:r>
        <w:rPr>
          <w:sz w:val="24"/>
          <w:szCs w:val="24"/>
        </w:rPr>
        <w:t>No</w:t>
      </w:r>
      <w:r w:rsidR="00106B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543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B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7443">
        <w:rPr>
          <w:sz w:val="24"/>
          <w:szCs w:val="24"/>
        </w:rPr>
        <w:t xml:space="preserve">  </w:t>
      </w:r>
      <w:r>
        <w:rPr>
          <w:sz w:val="24"/>
          <w:szCs w:val="24"/>
        </w:rPr>
        <w:t>Yes</w:t>
      </w:r>
      <w:r w:rsidR="00F6744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1803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14C20F" w14:textId="77777777" w:rsidR="00106BF6" w:rsidRDefault="00AD51B2" w:rsidP="00814A3F">
      <w:pPr>
        <w:ind w:left="3780" w:hanging="3780"/>
        <w:rPr>
          <w:rFonts w:ascii="MS Gothic" w:eastAsia="MS Gothic" w:hAnsi="MS Gothic"/>
          <w:sz w:val="24"/>
          <w:szCs w:val="24"/>
        </w:rPr>
      </w:pPr>
      <w:r w:rsidRPr="00C72147">
        <w:rPr>
          <w:sz w:val="24"/>
          <w:szCs w:val="24"/>
        </w:rPr>
        <w:t>Crossbred progeny develops cancer?</w:t>
      </w:r>
    </w:p>
    <w:p w14:paraId="4F474BBA" w14:textId="77777777" w:rsidR="00193AF1" w:rsidRPr="00511B79" w:rsidRDefault="00193AF1" w:rsidP="00193AF1">
      <w:pPr>
        <w:tabs>
          <w:tab w:val="left" w:pos="4860"/>
        </w:tabs>
        <w:ind w:left="3960" w:hanging="3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176243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-94576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99E7F7" w14:textId="77777777" w:rsidR="00106BF6" w:rsidRDefault="00511B79" w:rsidP="00AD51B2">
      <w:pPr>
        <w:rPr>
          <w:sz w:val="24"/>
          <w:szCs w:val="24"/>
        </w:rPr>
      </w:pPr>
      <w:r>
        <w:rPr>
          <w:sz w:val="24"/>
          <w:szCs w:val="24"/>
        </w:rPr>
        <w:t>Knock-In?</w:t>
      </w:r>
    </w:p>
    <w:p w14:paraId="7ADD5BD2" w14:textId="77777777" w:rsidR="00193AF1" w:rsidRPr="00511B79" w:rsidRDefault="00193AF1" w:rsidP="00193AF1">
      <w:pPr>
        <w:tabs>
          <w:tab w:val="left" w:pos="4860"/>
        </w:tabs>
        <w:ind w:left="3960" w:hanging="3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9432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48705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063859" w14:textId="77777777" w:rsidR="00106BF6" w:rsidRDefault="00AD51B2" w:rsidP="00AD51B2">
      <w:pPr>
        <w:rPr>
          <w:sz w:val="24"/>
          <w:szCs w:val="24"/>
        </w:rPr>
      </w:pPr>
      <w:r w:rsidRPr="00C72147">
        <w:rPr>
          <w:sz w:val="24"/>
          <w:szCs w:val="24"/>
        </w:rPr>
        <w:t>Knock-out?</w:t>
      </w:r>
      <w:r w:rsidR="00814A3F">
        <w:rPr>
          <w:sz w:val="24"/>
          <w:szCs w:val="24"/>
        </w:rPr>
        <w:t xml:space="preserve">   </w:t>
      </w:r>
    </w:p>
    <w:p w14:paraId="11A97FDC" w14:textId="77777777" w:rsidR="00193AF1" w:rsidRPr="00511B79" w:rsidRDefault="00193AF1" w:rsidP="00193AF1">
      <w:pPr>
        <w:tabs>
          <w:tab w:val="left" w:pos="4860"/>
        </w:tabs>
        <w:ind w:left="3960" w:hanging="3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84205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-97405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FFA708" w14:textId="77777777" w:rsidR="00106BF6" w:rsidRDefault="00AD51B2">
      <w:pPr>
        <w:rPr>
          <w:sz w:val="24"/>
          <w:szCs w:val="24"/>
        </w:rPr>
      </w:pPr>
      <w:r w:rsidRPr="00C72147">
        <w:rPr>
          <w:sz w:val="24"/>
          <w:szCs w:val="24"/>
        </w:rPr>
        <w:t>Conditional transgenic model?</w:t>
      </w:r>
      <w:r w:rsidR="00814A3F">
        <w:rPr>
          <w:sz w:val="24"/>
          <w:szCs w:val="24"/>
        </w:rPr>
        <w:t xml:space="preserve">   </w:t>
      </w:r>
    </w:p>
    <w:p w14:paraId="3A17C986" w14:textId="77777777" w:rsidR="00193AF1" w:rsidRPr="00511B79" w:rsidRDefault="00193AF1" w:rsidP="00193AF1">
      <w:pPr>
        <w:tabs>
          <w:tab w:val="left" w:pos="4860"/>
        </w:tabs>
        <w:ind w:left="3960" w:hanging="3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156375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1412883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A05722" w14:textId="77777777" w:rsidR="00AD51B2" w:rsidRPr="00C72147" w:rsidRDefault="00AD51B2">
      <w:pPr>
        <w:rPr>
          <w:sz w:val="24"/>
          <w:szCs w:val="24"/>
        </w:rPr>
      </w:pPr>
    </w:p>
    <w:p w14:paraId="283B949C" w14:textId="77777777" w:rsidR="0077591D" w:rsidRPr="00C72147" w:rsidRDefault="0077591D" w:rsidP="008559AD">
      <w:pPr>
        <w:rPr>
          <w:sz w:val="24"/>
          <w:szCs w:val="24"/>
        </w:rPr>
      </w:pPr>
      <w:r w:rsidRPr="00C72147">
        <w:rPr>
          <w:sz w:val="24"/>
          <w:szCs w:val="24"/>
        </w:rPr>
        <w:t>What source(s) of funding was used to develop MATERIAL?</w:t>
      </w:r>
    </w:p>
    <w:p w14:paraId="10C0F5AC" w14:textId="77777777" w:rsidR="008559AD" w:rsidRDefault="00814A01" w:rsidP="008559A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0588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3E9" w:rsidRPr="00C72147">
        <w:rPr>
          <w:sz w:val="24"/>
          <w:szCs w:val="24"/>
        </w:rPr>
        <w:t>NIH</w:t>
      </w:r>
      <w:r w:rsidR="008559AD">
        <w:rPr>
          <w:sz w:val="24"/>
          <w:szCs w:val="24"/>
        </w:rPr>
        <w:t xml:space="preserve"> </w:t>
      </w:r>
    </w:p>
    <w:p w14:paraId="559D8885" w14:textId="77777777" w:rsidR="008559AD" w:rsidRDefault="00814A01" w:rsidP="008559A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5817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3E9" w:rsidRPr="00C72147">
        <w:rPr>
          <w:sz w:val="24"/>
          <w:szCs w:val="24"/>
        </w:rPr>
        <w:t xml:space="preserve">FDN </w:t>
      </w:r>
    </w:p>
    <w:p w14:paraId="178B49A2" w14:textId="77777777" w:rsidR="00F67443" w:rsidRDefault="00814A01" w:rsidP="008559A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9858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43E9" w:rsidRPr="00C72147">
        <w:rPr>
          <w:sz w:val="24"/>
          <w:szCs w:val="24"/>
        </w:rPr>
        <w:t>Dept./Start-up</w:t>
      </w:r>
    </w:p>
    <w:p w14:paraId="5594943B" w14:textId="77777777" w:rsidR="00F67443" w:rsidRPr="00C72147" w:rsidRDefault="004843E9" w:rsidP="008559AD">
      <w:pPr>
        <w:rPr>
          <w:sz w:val="24"/>
          <w:szCs w:val="24"/>
        </w:rPr>
      </w:pPr>
      <w:r w:rsidRPr="00C72147">
        <w:rPr>
          <w:sz w:val="24"/>
          <w:szCs w:val="24"/>
        </w:rPr>
        <w:t>PGID #</w:t>
      </w:r>
      <w:sdt>
        <w:sdtPr>
          <w:rPr>
            <w:rStyle w:val="Style2"/>
          </w:rPr>
          <w:alias w:val="Project Grant ID No. "/>
          <w:tag w:val="Project Grant ID No. "/>
          <w:id w:val="-1101252972"/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6A52BE" w:rsidRPr="00A70521">
            <w:rPr>
              <w:rStyle w:val="PlaceholderText"/>
            </w:rPr>
            <w:t>Click here to enter text.</w:t>
          </w:r>
        </w:sdtContent>
      </w:sdt>
      <w:r w:rsidR="00F67443">
        <w:rPr>
          <w:sz w:val="24"/>
          <w:szCs w:val="24"/>
        </w:rPr>
        <w:t xml:space="preserve"> </w:t>
      </w:r>
    </w:p>
    <w:p w14:paraId="4007871B" w14:textId="77777777" w:rsidR="0077591D" w:rsidRPr="00C72147" w:rsidRDefault="0077591D" w:rsidP="008559AD">
      <w:pPr>
        <w:rPr>
          <w:sz w:val="24"/>
          <w:szCs w:val="24"/>
        </w:rPr>
      </w:pPr>
    </w:p>
    <w:p w14:paraId="7BD6F152" w14:textId="77777777" w:rsidR="0077591D" w:rsidRPr="00C72147" w:rsidRDefault="0077591D" w:rsidP="008559AD">
      <w:pPr>
        <w:rPr>
          <w:sz w:val="24"/>
          <w:szCs w:val="24"/>
        </w:rPr>
      </w:pPr>
      <w:r w:rsidRPr="00C72147">
        <w:rPr>
          <w:sz w:val="24"/>
          <w:szCs w:val="24"/>
        </w:rPr>
        <w:t>Has a description of MATERIAL been published?</w:t>
      </w:r>
    </w:p>
    <w:p w14:paraId="7FF4C0CF" w14:textId="77777777" w:rsidR="008559AD" w:rsidRDefault="00814A01" w:rsidP="008559A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4105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9AD">
        <w:rPr>
          <w:sz w:val="24"/>
          <w:szCs w:val="24"/>
        </w:rPr>
        <w:t xml:space="preserve">No       </w:t>
      </w:r>
      <w:sdt>
        <w:sdtPr>
          <w:rPr>
            <w:sz w:val="24"/>
            <w:szCs w:val="24"/>
          </w:rPr>
          <w:id w:val="150786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91D" w:rsidRPr="00C72147">
        <w:rPr>
          <w:sz w:val="24"/>
          <w:szCs w:val="24"/>
        </w:rPr>
        <w:t xml:space="preserve">Yes    </w:t>
      </w:r>
    </w:p>
    <w:p w14:paraId="6B95C64C" w14:textId="77777777" w:rsidR="0077591D" w:rsidRPr="00C72147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t xml:space="preserve"> If Yes, where and when (citation)</w:t>
      </w:r>
      <w:r w:rsidR="008559AD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Publication Citation"/>
          <w:tag w:val="Publication Citation"/>
          <w:id w:val="1721249439"/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8559AD" w:rsidRPr="00CF3F39">
            <w:rPr>
              <w:rStyle w:val="PlaceholderText"/>
            </w:rPr>
            <w:t>Click here to enter text.</w:t>
          </w:r>
        </w:sdtContent>
      </w:sdt>
    </w:p>
    <w:p w14:paraId="6BE5509C" w14:textId="77777777" w:rsidR="0077591D" w:rsidRPr="00C72147" w:rsidRDefault="0077591D" w:rsidP="006D4E88">
      <w:pPr>
        <w:rPr>
          <w:sz w:val="24"/>
          <w:szCs w:val="24"/>
        </w:rPr>
      </w:pPr>
    </w:p>
    <w:p w14:paraId="57526C61" w14:textId="77777777" w:rsidR="0077591D" w:rsidRPr="00C72147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t>Are you the only source for MATERIAL?</w:t>
      </w:r>
    </w:p>
    <w:p w14:paraId="10149AE2" w14:textId="77777777" w:rsidR="0077591D" w:rsidRPr="00C72147" w:rsidRDefault="00814A01" w:rsidP="006D4E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1905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4E88">
        <w:rPr>
          <w:sz w:val="24"/>
          <w:szCs w:val="24"/>
        </w:rPr>
        <w:t xml:space="preserve">No       </w:t>
      </w:r>
      <w:sdt>
        <w:sdtPr>
          <w:rPr>
            <w:sz w:val="24"/>
            <w:szCs w:val="24"/>
          </w:rPr>
          <w:id w:val="20728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4E88">
        <w:rPr>
          <w:sz w:val="24"/>
          <w:szCs w:val="24"/>
        </w:rPr>
        <w:t xml:space="preserve">Yes           </w:t>
      </w:r>
      <w:sdt>
        <w:sdtPr>
          <w:rPr>
            <w:sz w:val="24"/>
            <w:szCs w:val="24"/>
          </w:rPr>
          <w:id w:val="-12850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91D" w:rsidRPr="00C72147">
        <w:rPr>
          <w:sz w:val="24"/>
          <w:szCs w:val="24"/>
        </w:rPr>
        <w:t>Not sure</w:t>
      </w:r>
    </w:p>
    <w:p w14:paraId="01869B2F" w14:textId="77777777" w:rsidR="0077591D" w:rsidRPr="00C72147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t>If No, who</w:t>
      </w:r>
      <w:r w:rsidR="006D4E88">
        <w:rPr>
          <w:sz w:val="24"/>
          <w:szCs w:val="24"/>
        </w:rPr>
        <w:t xml:space="preserve"> else is a source for MATERIAL? </w:t>
      </w:r>
      <w:sdt>
        <w:sdtPr>
          <w:rPr>
            <w:rStyle w:val="Style2"/>
          </w:rPr>
          <w:alias w:val="Other Sources"/>
          <w:tag w:val="Other Sources"/>
          <w:id w:val="-2081814674"/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6D4E88" w:rsidRPr="00CF3F39">
            <w:rPr>
              <w:rStyle w:val="PlaceholderText"/>
            </w:rPr>
            <w:t>Click here to enter text.</w:t>
          </w:r>
        </w:sdtContent>
      </w:sdt>
    </w:p>
    <w:p w14:paraId="23FC0DB4" w14:textId="77777777" w:rsidR="0077591D" w:rsidRPr="00C72147" w:rsidRDefault="0077591D" w:rsidP="006D4E88">
      <w:pPr>
        <w:rPr>
          <w:sz w:val="24"/>
          <w:szCs w:val="24"/>
        </w:rPr>
      </w:pPr>
    </w:p>
    <w:p w14:paraId="17A66BA4" w14:textId="77777777" w:rsidR="006D4E88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t xml:space="preserve">Has the MATERIAL been disclosed to </w:t>
      </w:r>
      <w:r w:rsidR="006D4E88">
        <w:rPr>
          <w:sz w:val="24"/>
          <w:szCs w:val="24"/>
        </w:rPr>
        <w:t>O</w:t>
      </w:r>
      <w:r w:rsidR="005E2F04" w:rsidRPr="00C72147">
        <w:rPr>
          <w:sz w:val="24"/>
          <w:szCs w:val="24"/>
        </w:rPr>
        <w:t>TC</w:t>
      </w:r>
      <w:r w:rsidRPr="00C72147">
        <w:rPr>
          <w:sz w:val="24"/>
          <w:szCs w:val="24"/>
        </w:rPr>
        <w:t xml:space="preserve"> as an invention?</w:t>
      </w:r>
      <w:r w:rsidR="006D4E8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11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4E88"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106301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2147">
        <w:rPr>
          <w:sz w:val="24"/>
          <w:szCs w:val="24"/>
        </w:rPr>
        <w:t xml:space="preserve">Yes    </w:t>
      </w:r>
    </w:p>
    <w:p w14:paraId="667C28DD" w14:textId="77777777" w:rsidR="0077591D" w:rsidRPr="00C72147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t xml:space="preserve">If Yes, </w:t>
      </w:r>
      <w:r w:rsidR="006D4E88">
        <w:rPr>
          <w:sz w:val="24"/>
          <w:szCs w:val="24"/>
        </w:rPr>
        <w:t>OT</w:t>
      </w:r>
      <w:r w:rsidR="005E2F04" w:rsidRPr="00C72147">
        <w:rPr>
          <w:sz w:val="24"/>
          <w:szCs w:val="24"/>
        </w:rPr>
        <w:t>C</w:t>
      </w:r>
      <w:r w:rsidRPr="00C72147">
        <w:rPr>
          <w:sz w:val="24"/>
          <w:szCs w:val="24"/>
        </w:rPr>
        <w:t xml:space="preserve"> file number</w:t>
      </w:r>
      <w:r w:rsidR="006D4E88">
        <w:rPr>
          <w:sz w:val="24"/>
          <w:szCs w:val="24"/>
        </w:rPr>
        <w:t xml:space="preserve">: </w:t>
      </w:r>
      <w:sdt>
        <w:sdtPr>
          <w:rPr>
            <w:rStyle w:val="Style2"/>
          </w:rPr>
          <w:alias w:val="OTC File Number"/>
          <w:tag w:val="OTC File Number"/>
          <w:id w:val="-630482470"/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6D4E88" w:rsidRPr="00CF3F39">
            <w:rPr>
              <w:rStyle w:val="PlaceholderText"/>
            </w:rPr>
            <w:t>Click here to enter text.</w:t>
          </w:r>
        </w:sdtContent>
      </w:sdt>
    </w:p>
    <w:p w14:paraId="443883E8" w14:textId="77777777" w:rsidR="0077591D" w:rsidRPr="00C72147" w:rsidRDefault="0077591D" w:rsidP="006D4E88">
      <w:pPr>
        <w:rPr>
          <w:sz w:val="24"/>
          <w:szCs w:val="24"/>
        </w:rPr>
      </w:pPr>
    </w:p>
    <w:p w14:paraId="472946BA" w14:textId="77777777" w:rsidR="0077591D" w:rsidRPr="00C72147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t>Will RECIPIENT be producing any progeny or unmodified derivatives from MATERIAL?</w:t>
      </w:r>
    </w:p>
    <w:p w14:paraId="158B398B" w14:textId="77777777" w:rsidR="0077591D" w:rsidRPr="00C72147" w:rsidRDefault="00814A01" w:rsidP="006D4E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8389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4E88">
        <w:rPr>
          <w:sz w:val="24"/>
          <w:szCs w:val="24"/>
        </w:rPr>
        <w:t xml:space="preserve">No     </w:t>
      </w:r>
      <w:sdt>
        <w:sdtPr>
          <w:rPr>
            <w:sz w:val="24"/>
            <w:szCs w:val="24"/>
          </w:rPr>
          <w:id w:val="-167348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4E88">
        <w:rPr>
          <w:sz w:val="24"/>
          <w:szCs w:val="24"/>
        </w:rPr>
        <w:t xml:space="preserve">Yes        </w:t>
      </w:r>
      <w:sdt>
        <w:sdtPr>
          <w:rPr>
            <w:sz w:val="24"/>
            <w:szCs w:val="24"/>
          </w:rPr>
          <w:id w:val="51150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91D" w:rsidRPr="00C72147">
        <w:rPr>
          <w:sz w:val="24"/>
          <w:szCs w:val="24"/>
        </w:rPr>
        <w:t>Not sure</w:t>
      </w:r>
    </w:p>
    <w:p w14:paraId="192B5986" w14:textId="77777777" w:rsidR="0077591D" w:rsidRPr="00C72147" w:rsidRDefault="0077591D" w:rsidP="006D4E88">
      <w:pPr>
        <w:rPr>
          <w:sz w:val="24"/>
          <w:szCs w:val="24"/>
        </w:rPr>
      </w:pPr>
    </w:p>
    <w:p w14:paraId="2F161CDB" w14:textId="77777777" w:rsidR="0077591D" w:rsidRPr="00C72147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lastRenderedPageBreak/>
        <w:t>Do you want a copy of the research results from RECIPIENT?</w:t>
      </w:r>
      <w:r w:rsidR="006D4E8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139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4E88">
        <w:rPr>
          <w:sz w:val="24"/>
          <w:szCs w:val="24"/>
        </w:rPr>
        <w:t xml:space="preserve">No      </w:t>
      </w:r>
      <w:sdt>
        <w:sdtPr>
          <w:rPr>
            <w:sz w:val="24"/>
            <w:szCs w:val="24"/>
          </w:rPr>
          <w:id w:val="16208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2147">
        <w:rPr>
          <w:sz w:val="24"/>
          <w:szCs w:val="24"/>
        </w:rPr>
        <w:t xml:space="preserve">Yes  </w:t>
      </w:r>
    </w:p>
    <w:p w14:paraId="7E5DD9B8" w14:textId="77777777" w:rsidR="0077591D" w:rsidRPr="00C72147" w:rsidRDefault="0077591D" w:rsidP="006D4E88">
      <w:pPr>
        <w:rPr>
          <w:sz w:val="24"/>
          <w:szCs w:val="24"/>
        </w:rPr>
      </w:pPr>
    </w:p>
    <w:p w14:paraId="717651B7" w14:textId="77777777" w:rsidR="0077591D" w:rsidRPr="00C72147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t>Do you want to review RECIPIENT’S</w:t>
      </w:r>
      <w:r w:rsidR="00F67443">
        <w:rPr>
          <w:sz w:val="24"/>
          <w:szCs w:val="24"/>
        </w:rPr>
        <w:t xml:space="preserve"> findings prior to publication? </w:t>
      </w:r>
      <w:sdt>
        <w:sdtPr>
          <w:rPr>
            <w:sz w:val="24"/>
            <w:szCs w:val="24"/>
          </w:rPr>
          <w:id w:val="-130816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7443">
        <w:rPr>
          <w:sz w:val="24"/>
          <w:szCs w:val="24"/>
        </w:rPr>
        <w:t xml:space="preserve">No     </w:t>
      </w:r>
      <w:sdt>
        <w:sdtPr>
          <w:rPr>
            <w:sz w:val="24"/>
            <w:szCs w:val="24"/>
          </w:rPr>
          <w:id w:val="-106857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2147">
        <w:rPr>
          <w:sz w:val="24"/>
          <w:szCs w:val="24"/>
        </w:rPr>
        <w:t>Yes</w:t>
      </w:r>
    </w:p>
    <w:p w14:paraId="6329CCA5" w14:textId="77777777" w:rsidR="0077591D" w:rsidRPr="00C72147" w:rsidRDefault="0077591D" w:rsidP="006D4E88">
      <w:pPr>
        <w:rPr>
          <w:sz w:val="24"/>
          <w:szCs w:val="24"/>
        </w:rPr>
      </w:pPr>
    </w:p>
    <w:p w14:paraId="559CB6D3" w14:textId="77777777" w:rsidR="0077591D" w:rsidRPr="00C72147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t>Do you want to be acknowledge</w:t>
      </w:r>
      <w:r w:rsidR="00F67443">
        <w:rPr>
          <w:sz w:val="24"/>
          <w:szCs w:val="24"/>
        </w:rPr>
        <w:t xml:space="preserve">d in RECIPIENT’S publication(s)? </w:t>
      </w:r>
      <w:sdt>
        <w:sdtPr>
          <w:rPr>
            <w:sz w:val="24"/>
            <w:szCs w:val="24"/>
          </w:rPr>
          <w:id w:val="-104020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7443">
        <w:rPr>
          <w:sz w:val="24"/>
          <w:szCs w:val="24"/>
        </w:rPr>
        <w:t xml:space="preserve">No      </w:t>
      </w:r>
      <w:sdt>
        <w:sdtPr>
          <w:rPr>
            <w:sz w:val="24"/>
            <w:szCs w:val="24"/>
          </w:rPr>
          <w:id w:val="104957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2147">
        <w:rPr>
          <w:sz w:val="24"/>
          <w:szCs w:val="24"/>
        </w:rPr>
        <w:t>Yes</w:t>
      </w:r>
    </w:p>
    <w:p w14:paraId="781E912B" w14:textId="77777777" w:rsidR="0077591D" w:rsidRPr="00C72147" w:rsidRDefault="0077591D" w:rsidP="006D4E88">
      <w:pPr>
        <w:rPr>
          <w:sz w:val="24"/>
          <w:szCs w:val="24"/>
        </w:rPr>
      </w:pPr>
    </w:p>
    <w:p w14:paraId="47B41AA1" w14:textId="77777777" w:rsidR="00F67443" w:rsidRDefault="0077591D" w:rsidP="006D4E88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 w:rsidRPr="00C72147">
        <w:rPr>
          <w:rFonts w:ascii="Times New Roman" w:hAnsi="Times New Roman" w:cs="Times New Roman"/>
          <w:b w:val="0"/>
          <w:sz w:val="24"/>
          <w:szCs w:val="24"/>
        </w:rPr>
        <w:t xml:space="preserve">Do you wish to be </w:t>
      </w:r>
      <w:r w:rsidRPr="00F67443">
        <w:rPr>
          <w:rFonts w:ascii="Times New Roman" w:hAnsi="Times New Roman" w:cs="Times New Roman"/>
          <w:b w:val="0"/>
          <w:sz w:val="24"/>
          <w:szCs w:val="24"/>
        </w:rPr>
        <w:t>reimbursed by RECIPIENT for the cost of the MATERIAL?</w:t>
      </w:r>
      <w:r w:rsidR="00F67443" w:rsidRPr="00F674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30905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43" w:rsidRPr="00F67443">
            <w:rPr>
              <w:rFonts w:ascii="MS Mincho" w:eastAsia="MS Mincho" w:hAnsi="MS Mincho" w:cs="MS Mincho" w:hint="eastAsia"/>
              <w:b w:val="0"/>
              <w:sz w:val="24"/>
              <w:szCs w:val="24"/>
            </w:rPr>
            <w:t>☐</w:t>
          </w:r>
        </w:sdtContent>
      </w:sdt>
      <w:r w:rsidR="00F67443" w:rsidRPr="00F67443">
        <w:rPr>
          <w:rFonts w:ascii="Times New Roman" w:hAnsi="Times New Roman" w:cs="Times New Roman"/>
          <w:b w:val="0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38283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43" w:rsidRPr="00F67443">
            <w:rPr>
              <w:rFonts w:ascii="MS Mincho" w:eastAsia="MS Mincho" w:hAnsi="MS Mincho" w:cs="MS Mincho" w:hint="eastAsia"/>
              <w:b w:val="0"/>
              <w:sz w:val="24"/>
              <w:szCs w:val="24"/>
            </w:rPr>
            <w:t>☐</w:t>
          </w:r>
        </w:sdtContent>
      </w:sdt>
      <w:r w:rsidR="00F67443" w:rsidRPr="00F674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443">
        <w:rPr>
          <w:rFonts w:ascii="Times New Roman" w:hAnsi="Times New Roman" w:cs="Times New Roman"/>
          <w:b w:val="0"/>
          <w:sz w:val="24"/>
          <w:szCs w:val="24"/>
        </w:rPr>
        <w:t xml:space="preserve">Yes    </w:t>
      </w:r>
    </w:p>
    <w:p w14:paraId="636E5DA4" w14:textId="77777777" w:rsidR="0077591D" w:rsidRPr="00F67443" w:rsidRDefault="0077591D" w:rsidP="006D4E88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 w:rsidRPr="00F67443">
        <w:rPr>
          <w:rFonts w:ascii="Times New Roman" w:hAnsi="Times New Roman" w:cs="Times New Roman"/>
          <w:b w:val="0"/>
          <w:sz w:val="24"/>
          <w:szCs w:val="24"/>
        </w:rPr>
        <w:t>If Yes, please provide cost and account number</w:t>
      </w:r>
      <w:r w:rsidRPr="00C72147">
        <w:rPr>
          <w:sz w:val="24"/>
          <w:szCs w:val="24"/>
        </w:rPr>
        <w:t xml:space="preserve"> </w:t>
      </w:r>
    </w:p>
    <w:p w14:paraId="1C0B3D8A" w14:textId="77777777" w:rsidR="0077591D" w:rsidRPr="00C72147" w:rsidRDefault="0077591D" w:rsidP="006D4E88">
      <w:pPr>
        <w:rPr>
          <w:sz w:val="24"/>
          <w:szCs w:val="24"/>
          <w:u w:val="single"/>
        </w:rPr>
      </w:pPr>
      <w:r w:rsidRPr="00C72147">
        <w:rPr>
          <w:sz w:val="24"/>
          <w:szCs w:val="24"/>
        </w:rPr>
        <w:t xml:space="preserve">costs were encumbered from </w:t>
      </w:r>
      <w:sdt>
        <w:sdtPr>
          <w:rPr>
            <w:rStyle w:val="Style2"/>
          </w:rPr>
          <w:alias w:val="Cost and Account Number"/>
          <w:tag w:val="Cost and Account Number"/>
          <w:id w:val="-1166927411"/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F67443" w:rsidRPr="00CF3F39">
            <w:rPr>
              <w:rStyle w:val="PlaceholderText"/>
            </w:rPr>
            <w:t>Click here to enter text.</w:t>
          </w:r>
        </w:sdtContent>
      </w:sdt>
    </w:p>
    <w:p w14:paraId="76448C41" w14:textId="77777777" w:rsidR="0077591D" w:rsidRPr="00C72147" w:rsidRDefault="0077591D" w:rsidP="006D4E88">
      <w:pPr>
        <w:rPr>
          <w:sz w:val="24"/>
          <w:szCs w:val="24"/>
        </w:rPr>
      </w:pPr>
    </w:p>
    <w:p w14:paraId="3EC59180" w14:textId="77777777" w:rsidR="0077591D" w:rsidRPr="00C72147" w:rsidRDefault="006D4E88" w:rsidP="006D4E88">
      <w:pPr>
        <w:rPr>
          <w:sz w:val="24"/>
          <w:szCs w:val="24"/>
        </w:rPr>
      </w:pPr>
      <w:r>
        <w:rPr>
          <w:sz w:val="24"/>
          <w:szCs w:val="24"/>
        </w:rPr>
        <w:t>Do you want RECIPIENT to</w:t>
      </w:r>
      <w:r w:rsidR="0077591D" w:rsidRPr="00C72147">
        <w:rPr>
          <w:sz w:val="24"/>
          <w:szCs w:val="24"/>
        </w:rPr>
        <w:t xml:space="preserve"> </w:t>
      </w:r>
      <w:r w:rsidR="0077591D" w:rsidRPr="00C72147">
        <w:rPr>
          <w:sz w:val="24"/>
          <w:szCs w:val="24"/>
          <w:u w:val="single"/>
        </w:rPr>
        <w:t>return or destroy</w:t>
      </w:r>
      <w:r w:rsidR="0077591D" w:rsidRPr="00C72147">
        <w:rPr>
          <w:sz w:val="24"/>
          <w:szCs w:val="24"/>
        </w:rPr>
        <w:t xml:space="preserve"> any remaining MATERIAL, progeny and unmodified derivatives after completing RESEARCH PLAN?</w:t>
      </w:r>
    </w:p>
    <w:p w14:paraId="3C6BA6F4" w14:textId="77777777" w:rsidR="0077591D" w:rsidRPr="00C72147" w:rsidRDefault="00814A01" w:rsidP="006D4E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2046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9AD">
        <w:rPr>
          <w:sz w:val="24"/>
          <w:szCs w:val="24"/>
        </w:rPr>
        <w:t xml:space="preserve">Return      </w:t>
      </w:r>
      <w:sdt>
        <w:sdtPr>
          <w:rPr>
            <w:sz w:val="24"/>
            <w:szCs w:val="24"/>
          </w:rPr>
          <w:id w:val="8711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91D" w:rsidRPr="00C72147">
        <w:rPr>
          <w:sz w:val="24"/>
          <w:szCs w:val="24"/>
        </w:rPr>
        <w:t>Destroy</w:t>
      </w:r>
    </w:p>
    <w:p w14:paraId="08F0B51D" w14:textId="77777777" w:rsidR="0077591D" w:rsidRPr="00C72147" w:rsidRDefault="0077591D" w:rsidP="006D4E88">
      <w:pPr>
        <w:rPr>
          <w:sz w:val="24"/>
          <w:szCs w:val="24"/>
        </w:rPr>
      </w:pPr>
    </w:p>
    <w:p w14:paraId="1560BE2E" w14:textId="77777777" w:rsidR="008559AD" w:rsidRDefault="0077591D" w:rsidP="006D4E88">
      <w:pPr>
        <w:rPr>
          <w:sz w:val="24"/>
          <w:szCs w:val="24"/>
        </w:rPr>
      </w:pPr>
      <w:r w:rsidRPr="00C72147">
        <w:rPr>
          <w:sz w:val="24"/>
          <w:szCs w:val="24"/>
        </w:rPr>
        <w:t>Likelihood of an invention resulting from RECIPIENT’S use of the MATERIAL?</w:t>
      </w:r>
      <w:r w:rsidR="006B3198" w:rsidRPr="00C72147">
        <w:rPr>
          <w:spacing w:val="6"/>
          <w:sz w:val="24"/>
          <w:szCs w:val="24"/>
        </w:rPr>
        <w:t xml:space="preserve"> </w:t>
      </w:r>
    </w:p>
    <w:p w14:paraId="3B6C975E" w14:textId="77777777" w:rsidR="008559AD" w:rsidRDefault="00814A01" w:rsidP="006D4E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5277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9AD">
        <w:rPr>
          <w:sz w:val="24"/>
          <w:szCs w:val="24"/>
        </w:rPr>
        <w:t xml:space="preserve">Highly possible      </w:t>
      </w:r>
    </w:p>
    <w:p w14:paraId="4FF7D4E1" w14:textId="77777777" w:rsidR="008559AD" w:rsidRPr="008559AD" w:rsidRDefault="00814A01" w:rsidP="006D4E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88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91D" w:rsidRPr="00C72147">
        <w:rPr>
          <w:sz w:val="24"/>
          <w:szCs w:val="24"/>
        </w:rPr>
        <w:t xml:space="preserve">Somewhat possible    </w:t>
      </w:r>
    </w:p>
    <w:p w14:paraId="71AE8C82" w14:textId="77777777" w:rsidR="0077591D" w:rsidRPr="008559AD" w:rsidRDefault="00814A01" w:rsidP="006D4E88">
      <w:pPr>
        <w:rPr>
          <w:spacing w:val="6"/>
          <w:sz w:val="24"/>
          <w:szCs w:val="24"/>
        </w:rPr>
      </w:pPr>
      <w:sdt>
        <w:sdtPr>
          <w:rPr>
            <w:sz w:val="24"/>
            <w:szCs w:val="24"/>
          </w:rPr>
          <w:id w:val="7860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591D" w:rsidRPr="00C72147">
        <w:rPr>
          <w:sz w:val="24"/>
          <w:szCs w:val="24"/>
        </w:rPr>
        <w:t>Not expected</w:t>
      </w:r>
    </w:p>
    <w:p w14:paraId="50515016" w14:textId="77777777" w:rsidR="0077591D" w:rsidRPr="00C72147" w:rsidRDefault="0077591D" w:rsidP="006D4E88">
      <w:pPr>
        <w:rPr>
          <w:sz w:val="24"/>
          <w:szCs w:val="24"/>
        </w:rPr>
      </w:pPr>
    </w:p>
    <w:p w14:paraId="5A7A3561" w14:textId="77777777" w:rsidR="0077591D" w:rsidRPr="00C72147" w:rsidRDefault="0077591D" w:rsidP="006D4E88">
      <w:pPr>
        <w:rPr>
          <w:sz w:val="24"/>
          <w:szCs w:val="24"/>
        </w:rPr>
      </w:pPr>
      <w:r w:rsidRPr="00C72147">
        <w:rPr>
          <w:bCs/>
          <w:sz w:val="24"/>
          <w:szCs w:val="24"/>
        </w:rPr>
        <w:t>Is the MATERIAL a select agent or toxin as defined by the federal government?</w:t>
      </w:r>
      <w:r w:rsidRPr="00C72147">
        <w:rPr>
          <w:sz w:val="24"/>
          <w:szCs w:val="24"/>
        </w:rPr>
        <w:t xml:space="preserve">  See </w:t>
      </w:r>
      <w:hyperlink r:id="rId13" w:history="1">
        <w:r w:rsidRPr="00C72147">
          <w:rPr>
            <w:rStyle w:val="Hyperlink"/>
            <w:sz w:val="24"/>
            <w:szCs w:val="24"/>
          </w:rPr>
          <w:t>www.cdc.gov/od/sap/docs/salist.pdf</w:t>
        </w:r>
      </w:hyperlink>
      <w:r w:rsidRPr="00C72147">
        <w:rPr>
          <w:sz w:val="24"/>
          <w:szCs w:val="24"/>
        </w:rPr>
        <w:t xml:space="preserve">  for a list of select agents and toxins.</w:t>
      </w:r>
      <w:r w:rsidR="008559A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9238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9AD">
        <w:rPr>
          <w:sz w:val="24"/>
          <w:szCs w:val="24"/>
        </w:rPr>
        <w:t xml:space="preserve">No      </w:t>
      </w:r>
      <w:sdt>
        <w:sdtPr>
          <w:rPr>
            <w:sz w:val="24"/>
            <w:szCs w:val="24"/>
          </w:rPr>
          <w:id w:val="187673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2147">
        <w:rPr>
          <w:sz w:val="24"/>
          <w:szCs w:val="24"/>
        </w:rPr>
        <w:t>Yes</w:t>
      </w:r>
    </w:p>
    <w:p w14:paraId="1D5EBED4" w14:textId="77777777" w:rsidR="0077591D" w:rsidRPr="00C72147" w:rsidRDefault="0077591D" w:rsidP="006D4E88">
      <w:pPr>
        <w:rPr>
          <w:sz w:val="24"/>
          <w:szCs w:val="24"/>
        </w:rPr>
        <w:sectPr w:rsidR="0077591D" w:rsidRPr="00C72147" w:rsidSect="00106BF6">
          <w:type w:val="continuous"/>
          <w:pgSz w:w="12240" w:h="15840" w:code="1"/>
          <w:pgMar w:top="720" w:right="720" w:bottom="720" w:left="720" w:header="720" w:footer="0" w:gutter="0"/>
          <w:cols w:space="720"/>
        </w:sectPr>
      </w:pPr>
      <w:r w:rsidRPr="00C72147">
        <w:rPr>
          <w:sz w:val="24"/>
          <w:szCs w:val="24"/>
        </w:rPr>
        <w:t xml:space="preserve"> If Yes, please describe</w:t>
      </w:r>
      <w:r w:rsidR="008559AD">
        <w:rPr>
          <w:sz w:val="24"/>
          <w:szCs w:val="24"/>
        </w:rPr>
        <w:t xml:space="preserve"> </w:t>
      </w:r>
      <w:sdt>
        <w:sdtPr>
          <w:rPr>
            <w:rStyle w:val="Style2"/>
          </w:rPr>
          <w:alias w:val="Description of select agent or toxin"/>
          <w:tag w:val="Description of select agent or toxin"/>
          <w:id w:val="-2090686835"/>
          <w:showingPlcHdr/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8559AD" w:rsidRPr="008559AD">
            <w:rPr>
              <w:rStyle w:val="PlaceholderText"/>
            </w:rPr>
            <w:t>Click here to enter text.</w:t>
          </w:r>
        </w:sdtContent>
      </w:sdt>
    </w:p>
    <w:p w14:paraId="56CB96C4" w14:textId="77777777" w:rsidR="00ED2282" w:rsidRDefault="00ED2282">
      <w:pPr>
        <w:rPr>
          <w:sz w:val="24"/>
          <w:szCs w:val="24"/>
        </w:rPr>
      </w:pPr>
    </w:p>
    <w:p w14:paraId="691D8A74" w14:textId="77777777" w:rsidR="00106BF6" w:rsidRDefault="00106BF6">
      <w:pPr>
        <w:rPr>
          <w:sz w:val="24"/>
          <w:szCs w:val="24"/>
        </w:rPr>
        <w:sectPr w:rsidR="00106BF6" w:rsidSect="00106BF6">
          <w:type w:val="continuous"/>
          <w:pgSz w:w="12240" w:h="15840" w:code="1"/>
          <w:pgMar w:top="720" w:right="720" w:bottom="720" w:left="720" w:header="720" w:footer="0" w:gutter="0"/>
          <w:cols w:space="720"/>
        </w:sectPr>
      </w:pPr>
    </w:p>
    <w:p w14:paraId="5B63CF8B" w14:textId="77777777" w:rsidR="00ED2282" w:rsidRDefault="00ED2282">
      <w:pPr>
        <w:rPr>
          <w:sz w:val="24"/>
          <w:szCs w:val="24"/>
        </w:rPr>
      </w:pPr>
    </w:p>
    <w:p w14:paraId="1F1DE861" w14:textId="77777777" w:rsidR="00C43A23" w:rsidRDefault="00C43A23">
      <w:pPr>
        <w:rPr>
          <w:sz w:val="24"/>
          <w:szCs w:val="24"/>
        </w:rPr>
      </w:pPr>
      <w:r>
        <w:rPr>
          <w:sz w:val="24"/>
          <w:szCs w:val="24"/>
        </w:rPr>
        <w:t xml:space="preserve">FOR HUMAN MATERIALS ONLY: </w:t>
      </w:r>
    </w:p>
    <w:p w14:paraId="5968A5C2" w14:textId="77777777" w:rsidR="00C43A23" w:rsidRDefault="00C43A23">
      <w:pPr>
        <w:rPr>
          <w:sz w:val="24"/>
          <w:szCs w:val="24"/>
        </w:rPr>
      </w:pPr>
    </w:p>
    <w:p w14:paraId="1EABD91F" w14:textId="77777777" w:rsidR="00C43A23" w:rsidRPr="00C43A23" w:rsidRDefault="00C43A23" w:rsidP="00C43A23">
      <w:pPr>
        <w:rPr>
          <w:sz w:val="24"/>
          <w:szCs w:val="24"/>
        </w:rPr>
      </w:pPr>
      <w:r w:rsidRPr="00C43A23">
        <w:rPr>
          <w:b/>
          <w:sz w:val="24"/>
          <w:szCs w:val="24"/>
        </w:rPr>
        <w:t>HUMAN BIOLOGICAL MATERIALS REQUESTED</w:t>
      </w:r>
      <w:r w:rsidRPr="00C43A23">
        <w:rPr>
          <w:sz w:val="24"/>
          <w:szCs w:val="24"/>
        </w:rPr>
        <w:t xml:space="preserve"> (MATERIAL)</w:t>
      </w:r>
      <w:r>
        <w:rPr>
          <w:sz w:val="24"/>
          <w:szCs w:val="24"/>
        </w:rPr>
        <w:t>: [Describe]</w:t>
      </w:r>
      <w:r w:rsidRPr="00C43A23">
        <w:rPr>
          <w:sz w:val="24"/>
          <w:szCs w:val="24"/>
        </w:rPr>
        <w:t xml:space="preserve"> </w:t>
      </w:r>
    </w:p>
    <w:p w14:paraId="41B54557" w14:textId="77777777" w:rsidR="00C43A23" w:rsidRPr="00C43A23" w:rsidRDefault="00C43A23" w:rsidP="00C43A23">
      <w:pPr>
        <w:rPr>
          <w:b/>
          <w:sz w:val="24"/>
          <w:szCs w:val="24"/>
          <w:u w:val="single"/>
        </w:rPr>
      </w:pPr>
    </w:p>
    <w:p w14:paraId="6231F498" w14:textId="77777777" w:rsidR="00C43A23" w:rsidRPr="00C43A23" w:rsidRDefault="00C43A23" w:rsidP="00C43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PROVIDER </w:t>
      </w:r>
      <w:r w:rsidRPr="00C43A23">
        <w:rPr>
          <w:b/>
          <w:sz w:val="24"/>
          <w:szCs w:val="24"/>
        </w:rPr>
        <w:t>IRB APPROVAL:</w:t>
      </w:r>
      <w:r w:rsidRPr="00C43A23">
        <w:rPr>
          <w:sz w:val="24"/>
          <w:szCs w:val="24"/>
        </w:rPr>
        <w:t xml:space="preserve"> Human tissues or samples must be collected with Provider Institution’s IRB approved Protocol or exemption. All human Materials must be de-identified by Provider.</w:t>
      </w:r>
    </w:p>
    <w:p w14:paraId="31814AD4" w14:textId="77777777" w:rsidR="00C43A23" w:rsidRPr="00C43A23" w:rsidRDefault="00C43A23" w:rsidP="00C43A23">
      <w:pPr>
        <w:rPr>
          <w:b/>
          <w:sz w:val="24"/>
          <w:szCs w:val="24"/>
        </w:rPr>
      </w:pPr>
    </w:p>
    <w:p w14:paraId="4820782A" w14:textId="77777777" w:rsidR="00C43A23" w:rsidRPr="00C43A23" w:rsidRDefault="00C43A23" w:rsidP="00C43A23">
      <w:pPr>
        <w:rPr>
          <w:sz w:val="24"/>
          <w:szCs w:val="24"/>
        </w:rPr>
      </w:pPr>
      <w:r w:rsidRPr="00C43A23">
        <w:rPr>
          <w:b/>
          <w:sz w:val="24"/>
          <w:szCs w:val="24"/>
        </w:rPr>
        <w:t>Title of IRB approved Protocol</w:t>
      </w:r>
      <w:r w:rsidRPr="00C43A23">
        <w:rPr>
          <w:sz w:val="24"/>
          <w:szCs w:val="24"/>
        </w:rPr>
        <w:t xml:space="preserve"> </w:t>
      </w:r>
      <w:r w:rsidRPr="00C43A23">
        <w:rPr>
          <w:b/>
          <w:sz w:val="24"/>
          <w:szCs w:val="24"/>
          <w:u w:val="single"/>
        </w:rPr>
        <w:tab/>
      </w:r>
      <w:r w:rsidRPr="00C43A23">
        <w:rPr>
          <w:b/>
          <w:sz w:val="24"/>
          <w:szCs w:val="24"/>
          <w:u w:val="single"/>
        </w:rPr>
        <w:tab/>
      </w:r>
      <w:r w:rsidRPr="00C43A23">
        <w:rPr>
          <w:sz w:val="24"/>
          <w:szCs w:val="24"/>
        </w:rPr>
        <w:t xml:space="preserve">     </w:t>
      </w:r>
      <w:r w:rsidRPr="00C43A23">
        <w:rPr>
          <w:b/>
          <w:sz w:val="24"/>
          <w:szCs w:val="24"/>
        </w:rPr>
        <w:t>IRB number</w:t>
      </w:r>
      <w:r w:rsidRPr="00C43A23">
        <w:rPr>
          <w:snapToGrid w:val="0"/>
          <w:sz w:val="24"/>
          <w:szCs w:val="24"/>
        </w:rPr>
        <w:t xml:space="preserve"> </w:t>
      </w:r>
      <w:r w:rsidRPr="00C43A23">
        <w:rPr>
          <w:b/>
          <w:sz w:val="24"/>
          <w:szCs w:val="24"/>
          <w:u w:val="single"/>
        </w:rPr>
        <w:tab/>
      </w:r>
      <w:r w:rsidRPr="00C43A23">
        <w:rPr>
          <w:b/>
          <w:sz w:val="24"/>
          <w:szCs w:val="24"/>
          <w:u w:val="single"/>
        </w:rPr>
        <w:tab/>
      </w:r>
      <w:r w:rsidRPr="00C43A23">
        <w:rPr>
          <w:sz w:val="24"/>
          <w:szCs w:val="24"/>
        </w:rPr>
        <w:t xml:space="preserve">  </w:t>
      </w:r>
      <w:r w:rsidRPr="00C43A23">
        <w:rPr>
          <w:b/>
          <w:sz w:val="24"/>
          <w:szCs w:val="24"/>
        </w:rPr>
        <w:t xml:space="preserve">Exemption </w:t>
      </w:r>
      <w:r w:rsidRPr="00C43A23">
        <w:rPr>
          <w:b/>
          <w:sz w:val="24"/>
          <w:szCs w:val="24"/>
          <w:u w:val="single"/>
        </w:rPr>
        <w:tab/>
      </w:r>
      <w:r w:rsidRPr="00C43A23">
        <w:rPr>
          <w:b/>
          <w:sz w:val="24"/>
          <w:szCs w:val="24"/>
          <w:u w:val="single"/>
        </w:rPr>
        <w:tab/>
      </w:r>
      <w:r w:rsidRPr="00C43A23">
        <w:rPr>
          <w:b/>
          <w:sz w:val="24"/>
          <w:szCs w:val="24"/>
        </w:rPr>
        <w:t xml:space="preserve"> </w:t>
      </w:r>
      <w:r w:rsidRPr="00C43A23">
        <w:rPr>
          <w:sz w:val="24"/>
          <w:szCs w:val="24"/>
        </w:rPr>
        <w:t xml:space="preserve"> </w:t>
      </w:r>
    </w:p>
    <w:p w14:paraId="20AEB23C" w14:textId="77777777" w:rsidR="00C43A23" w:rsidRPr="00C43A23" w:rsidRDefault="00C43A23" w:rsidP="00C43A23">
      <w:pPr>
        <w:rPr>
          <w:sz w:val="24"/>
          <w:szCs w:val="24"/>
        </w:rPr>
      </w:pPr>
      <w:r w:rsidRPr="00C43A23">
        <w:rPr>
          <w:sz w:val="24"/>
          <w:szCs w:val="24"/>
        </w:rPr>
        <w:t>(</w:t>
      </w:r>
      <w:r w:rsidRPr="00C43A23">
        <w:rPr>
          <w:b/>
          <w:sz w:val="24"/>
          <w:szCs w:val="24"/>
          <w:u w:val="single"/>
        </w:rPr>
        <w:t>Attach copy of IRB approval or exemption letter and letter from Tissue Bank Manager approving transfer</w:t>
      </w:r>
      <w:r w:rsidRPr="00C43A23">
        <w:rPr>
          <w:sz w:val="24"/>
          <w:szCs w:val="24"/>
        </w:rPr>
        <w:t>.)</w:t>
      </w:r>
    </w:p>
    <w:p w14:paraId="68F86C81" w14:textId="77777777" w:rsidR="00C43A23" w:rsidRPr="00C43A23" w:rsidRDefault="00C43A23" w:rsidP="00C43A23">
      <w:pPr>
        <w:rPr>
          <w:sz w:val="24"/>
          <w:szCs w:val="24"/>
          <w:u w:val="single"/>
        </w:rPr>
      </w:pPr>
    </w:p>
    <w:p w14:paraId="1D67805C" w14:textId="77777777" w:rsidR="00C43A23" w:rsidRPr="00C43A23" w:rsidRDefault="00C43A23" w:rsidP="00C43A23">
      <w:pPr>
        <w:pStyle w:val="Heading3"/>
        <w:rPr>
          <w:rFonts w:ascii="Times New Roman" w:hAnsi="Times New Roman"/>
          <w:b/>
          <w:sz w:val="24"/>
          <w:szCs w:val="24"/>
        </w:rPr>
      </w:pPr>
      <w:r w:rsidRPr="00C43A23">
        <w:rPr>
          <w:rFonts w:ascii="Times New Roman" w:hAnsi="Times New Roman"/>
          <w:b/>
          <w:sz w:val="24"/>
          <w:szCs w:val="24"/>
          <w:u w:val="none"/>
        </w:rPr>
        <w:t>Is the Material and any data related to the Material de-identified?</w:t>
      </w:r>
      <w:r w:rsidRPr="00C43A23">
        <w:rPr>
          <w:rFonts w:ascii="Times New Roman" w:hAnsi="Times New Roman"/>
          <w:sz w:val="24"/>
          <w:szCs w:val="24"/>
          <w:u w:val="none"/>
        </w:rPr>
        <w:t xml:space="preserve">    </w:t>
      </w:r>
      <w:sdt>
        <w:sdtPr>
          <w:rPr>
            <w:rFonts w:ascii="Times New Roman" w:hAnsi="Times New Roman"/>
            <w:sz w:val="24"/>
            <w:szCs w:val="24"/>
            <w:u w:val="none"/>
          </w:rPr>
          <w:id w:val="154278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A23">
            <w:rPr>
              <w:rFonts w:ascii="MS Mincho" w:eastAsia="MS Mincho" w:hAnsi="MS Mincho" w:cs="MS Mincho" w:hint="eastAsia"/>
              <w:sz w:val="24"/>
              <w:szCs w:val="24"/>
              <w:u w:val="none"/>
            </w:rPr>
            <w:t>☐</w:t>
          </w:r>
        </w:sdtContent>
      </w:sdt>
      <w:r w:rsidRPr="00C43A23">
        <w:rPr>
          <w:rFonts w:ascii="Times New Roman" w:hAnsi="Times New Roman"/>
          <w:sz w:val="24"/>
          <w:szCs w:val="24"/>
          <w:u w:val="none"/>
        </w:rPr>
        <w:t xml:space="preserve"> No      </w:t>
      </w:r>
      <w:sdt>
        <w:sdtPr>
          <w:rPr>
            <w:rFonts w:ascii="Times New Roman" w:hAnsi="Times New Roman"/>
            <w:sz w:val="24"/>
            <w:szCs w:val="24"/>
            <w:u w:val="none"/>
          </w:rPr>
          <w:id w:val="204586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A23">
            <w:rPr>
              <w:rFonts w:ascii="MS Mincho" w:eastAsia="MS Mincho" w:hAnsi="MS Mincho" w:cs="MS Mincho" w:hint="eastAsia"/>
              <w:sz w:val="24"/>
              <w:szCs w:val="24"/>
              <w:u w:val="none"/>
            </w:rPr>
            <w:t>☐</w:t>
          </w:r>
        </w:sdtContent>
      </w:sdt>
      <w:r w:rsidRPr="00C43A23">
        <w:rPr>
          <w:rFonts w:ascii="Times New Roman" w:hAnsi="Times New Roman"/>
          <w:sz w:val="24"/>
          <w:szCs w:val="24"/>
          <w:u w:val="none"/>
        </w:rPr>
        <w:t xml:space="preserve"> Yes</w:t>
      </w:r>
    </w:p>
    <w:p w14:paraId="26B407B0" w14:textId="77777777" w:rsidR="00C43A23" w:rsidRPr="00C43A23" w:rsidRDefault="00C43A23" w:rsidP="00C43A23">
      <w:pPr>
        <w:rPr>
          <w:sz w:val="24"/>
          <w:szCs w:val="24"/>
        </w:rPr>
      </w:pPr>
    </w:p>
    <w:p w14:paraId="6397C29A" w14:textId="77777777" w:rsidR="00C43A23" w:rsidRPr="00C43A23" w:rsidRDefault="00C43A23" w:rsidP="00C43A23">
      <w:pPr>
        <w:rPr>
          <w:sz w:val="24"/>
          <w:szCs w:val="24"/>
        </w:rPr>
      </w:pPr>
      <w:r w:rsidRPr="00C43A23">
        <w:rPr>
          <w:b/>
          <w:sz w:val="24"/>
          <w:szCs w:val="24"/>
        </w:rPr>
        <w:t xml:space="preserve">Was the Material originally obtained from a repository or catalog?  </w:t>
      </w:r>
      <w:sdt>
        <w:sdtPr>
          <w:rPr>
            <w:sz w:val="24"/>
            <w:szCs w:val="24"/>
          </w:rPr>
          <w:id w:val="79687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A2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C43A23">
        <w:rPr>
          <w:sz w:val="24"/>
          <w:szCs w:val="24"/>
        </w:rPr>
        <w:t xml:space="preserve"> No      </w:t>
      </w:r>
      <w:sdt>
        <w:sdtPr>
          <w:rPr>
            <w:sz w:val="24"/>
            <w:szCs w:val="24"/>
          </w:rPr>
          <w:id w:val="97340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A2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C43A23">
        <w:rPr>
          <w:sz w:val="24"/>
          <w:szCs w:val="24"/>
        </w:rPr>
        <w:t xml:space="preserve"> Yes</w:t>
      </w:r>
    </w:p>
    <w:p w14:paraId="50117BB7" w14:textId="77777777" w:rsidR="00C43A23" w:rsidRDefault="00C43A23">
      <w:pPr>
        <w:rPr>
          <w:sz w:val="24"/>
          <w:szCs w:val="24"/>
        </w:rPr>
      </w:pPr>
    </w:p>
    <w:p w14:paraId="49C3F94A" w14:textId="77777777" w:rsidR="00C43A23" w:rsidRDefault="00C43A23">
      <w:pPr>
        <w:rPr>
          <w:sz w:val="24"/>
          <w:szCs w:val="24"/>
        </w:rPr>
      </w:pPr>
    </w:p>
    <w:p w14:paraId="7E3F759A" w14:textId="77777777" w:rsidR="0077591D" w:rsidRPr="00C72147" w:rsidRDefault="0077591D">
      <w:pPr>
        <w:rPr>
          <w:sz w:val="24"/>
          <w:szCs w:val="24"/>
        </w:rPr>
      </w:pPr>
      <w:r w:rsidRPr="00C72147">
        <w:rPr>
          <w:sz w:val="24"/>
          <w:szCs w:val="24"/>
        </w:rPr>
        <w:t>To the best of my knowledge, the above information is true and correct.</w:t>
      </w:r>
      <w:r w:rsidR="00511B79">
        <w:rPr>
          <w:sz w:val="24"/>
          <w:szCs w:val="24"/>
        </w:rPr>
        <w:t xml:space="preserve"> I hereby certify that there are no existing agreements that would limit</w:t>
      </w:r>
      <w:r w:rsidR="00FF4EEA">
        <w:rPr>
          <w:sz w:val="24"/>
          <w:szCs w:val="24"/>
        </w:rPr>
        <w:t xml:space="preserve"> the use of the MATERIAL</w:t>
      </w:r>
      <w:r w:rsidR="00511B79">
        <w:rPr>
          <w:sz w:val="24"/>
          <w:szCs w:val="24"/>
        </w:rPr>
        <w:t xml:space="preserve"> or prohibit </w:t>
      </w:r>
      <w:r w:rsidR="00FF4EEA">
        <w:rPr>
          <w:sz w:val="24"/>
          <w:szCs w:val="24"/>
        </w:rPr>
        <w:t xml:space="preserve">or limit </w:t>
      </w:r>
      <w:r w:rsidR="00511B79">
        <w:rPr>
          <w:sz w:val="24"/>
          <w:szCs w:val="24"/>
        </w:rPr>
        <w:t>distribution</w:t>
      </w:r>
      <w:r w:rsidR="00814A3F">
        <w:rPr>
          <w:sz w:val="24"/>
          <w:szCs w:val="24"/>
        </w:rPr>
        <w:t xml:space="preserve"> or transfer</w:t>
      </w:r>
      <w:r w:rsidR="00511B79">
        <w:rPr>
          <w:sz w:val="24"/>
          <w:szCs w:val="24"/>
        </w:rPr>
        <w:t xml:space="preserve"> of the MATERIAL to </w:t>
      </w:r>
      <w:r w:rsidR="00FF4EEA">
        <w:rPr>
          <w:sz w:val="24"/>
          <w:szCs w:val="24"/>
        </w:rPr>
        <w:t>other entities, whether they be commercial, private, or otherwise.</w:t>
      </w:r>
      <w:r w:rsidRPr="00C72147">
        <w:rPr>
          <w:sz w:val="24"/>
          <w:szCs w:val="24"/>
        </w:rPr>
        <w:t xml:space="preserve">  </w:t>
      </w:r>
    </w:p>
    <w:p w14:paraId="638FA076" w14:textId="77777777" w:rsidR="0077591D" w:rsidRPr="00C72147" w:rsidRDefault="0077591D">
      <w:pPr>
        <w:rPr>
          <w:sz w:val="24"/>
          <w:szCs w:val="24"/>
        </w:rPr>
      </w:pPr>
    </w:p>
    <w:p w14:paraId="180BB11A" w14:textId="77777777" w:rsidR="00ED2282" w:rsidRDefault="0077591D">
      <w:pPr>
        <w:rPr>
          <w:rFonts w:ascii="Arial" w:hAnsi="Arial" w:cs="Arial"/>
          <w:noProof/>
          <w:sz w:val="16"/>
        </w:rPr>
      </w:pPr>
      <w:r w:rsidRPr="00C72147">
        <w:rPr>
          <w:sz w:val="24"/>
          <w:szCs w:val="24"/>
        </w:rPr>
        <w:t>Signature:</w:t>
      </w:r>
      <w:r w:rsidR="00C72147">
        <w:rPr>
          <w:sz w:val="24"/>
          <w:szCs w:val="24"/>
          <w:u w:val="single"/>
        </w:rPr>
        <w:t>____________________________________</w:t>
      </w:r>
      <w:r w:rsidRPr="00C72147">
        <w:rPr>
          <w:sz w:val="24"/>
          <w:szCs w:val="24"/>
        </w:rPr>
        <w:tab/>
      </w:r>
      <w:r w:rsidRPr="00C72147">
        <w:rPr>
          <w:sz w:val="24"/>
          <w:szCs w:val="24"/>
        </w:rPr>
        <w:tab/>
        <w:t>Date:</w:t>
      </w:r>
      <w:sdt>
        <w:sdtPr>
          <w:rPr>
            <w:sz w:val="24"/>
            <w:szCs w:val="24"/>
          </w:rPr>
          <w:id w:val="-46311350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2147" w:rsidRPr="00CF3F39">
            <w:rPr>
              <w:rStyle w:val="PlaceholderText"/>
            </w:rPr>
            <w:t>Click here to enter a date.</w:t>
          </w:r>
        </w:sdtContent>
      </w:sdt>
      <w:r w:rsidRPr="00387984">
        <w:rPr>
          <w:noProof/>
          <w:sz w:val="24"/>
          <w:szCs w:val="24"/>
        </w:rPr>
        <w:t xml:space="preserve">   </w:t>
      </w:r>
      <w:r w:rsidRPr="00387984">
        <w:rPr>
          <w:rFonts w:ascii="Arial" w:hAnsi="Arial" w:cs="Arial"/>
          <w:noProof/>
          <w:sz w:val="16"/>
        </w:rPr>
        <w:t xml:space="preserve">                </w:t>
      </w:r>
    </w:p>
    <w:p w14:paraId="1395EAF2" w14:textId="77777777" w:rsidR="00ED2282" w:rsidRDefault="00ED2282">
      <w:pPr>
        <w:rPr>
          <w:rFonts w:ascii="Arial" w:hAnsi="Arial" w:cs="Arial"/>
          <w:noProof/>
          <w:sz w:val="16"/>
        </w:rPr>
      </w:pPr>
    </w:p>
    <w:p w14:paraId="7962F7BD" w14:textId="77777777" w:rsidR="00ED2282" w:rsidRDefault="00ED2282">
      <w:pPr>
        <w:rPr>
          <w:rFonts w:ascii="Arial" w:hAnsi="Arial" w:cs="Arial"/>
          <w:noProof/>
          <w:sz w:val="16"/>
        </w:rPr>
      </w:pPr>
    </w:p>
    <w:p w14:paraId="423816CC" w14:textId="415EB527" w:rsidR="00EC390A" w:rsidRDefault="00CF4E2E" w:rsidP="00ED22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you have completed all fields in this form, please sign, date, and email a copy to the attention of the Intellectual Property Manager at </w:t>
      </w:r>
      <w:hyperlink r:id="rId14" w:history="1">
        <w:r>
          <w:rPr>
            <w:rStyle w:val="Hyperlink"/>
            <w:sz w:val="24"/>
            <w:szCs w:val="24"/>
          </w:rPr>
          <w:t>disclosures@uthscsa.edu</w:t>
        </w:r>
      </w:hyperlink>
      <w:r>
        <w:rPr>
          <w:sz w:val="24"/>
          <w:szCs w:val="24"/>
        </w:rPr>
        <w:t>.</w:t>
      </w:r>
    </w:p>
    <w:p w14:paraId="6958776D" w14:textId="77777777" w:rsidR="00CF4E2E" w:rsidRDefault="00CF4E2E" w:rsidP="00ED2282">
      <w:pPr>
        <w:rPr>
          <w:b/>
          <w:noProof/>
          <w:sz w:val="24"/>
          <w:szCs w:val="24"/>
        </w:rPr>
      </w:pPr>
    </w:p>
    <w:p w14:paraId="7CCF5617" w14:textId="77777777" w:rsidR="0077591D" w:rsidRPr="00ED2282" w:rsidRDefault="0077591D" w:rsidP="00ED2282">
      <w:pPr>
        <w:rPr>
          <w:b/>
          <w:noProof/>
          <w:sz w:val="24"/>
          <w:szCs w:val="24"/>
        </w:rPr>
      </w:pPr>
      <w:r w:rsidRPr="00ED2282">
        <w:rPr>
          <w:b/>
          <w:noProof/>
          <w:sz w:val="24"/>
          <w:szCs w:val="24"/>
        </w:rPr>
        <w:t>DEFINITIONS</w:t>
      </w:r>
    </w:p>
    <w:p w14:paraId="3926A339" w14:textId="77777777" w:rsidR="0077591D" w:rsidRPr="00ED2282" w:rsidRDefault="0077591D">
      <w:pPr>
        <w:tabs>
          <w:tab w:val="left" w:pos="1080"/>
        </w:tabs>
        <w:rPr>
          <w:noProof/>
          <w:sz w:val="24"/>
          <w:szCs w:val="24"/>
        </w:rPr>
      </w:pPr>
    </w:p>
    <w:p w14:paraId="1A5086B8" w14:textId="77777777" w:rsidR="0077591D" w:rsidRPr="00ED2282" w:rsidRDefault="0077591D">
      <w:pPr>
        <w:tabs>
          <w:tab w:val="left" w:pos="1080"/>
        </w:tabs>
        <w:rPr>
          <w:sz w:val="24"/>
          <w:szCs w:val="24"/>
        </w:rPr>
      </w:pPr>
      <w:r w:rsidRPr="00ED2282">
        <w:rPr>
          <w:b/>
          <w:bCs/>
          <w:sz w:val="24"/>
          <w:szCs w:val="24"/>
          <w:u w:val="single"/>
        </w:rPr>
        <w:t>Progeny</w:t>
      </w:r>
      <w:r w:rsidRPr="00ED2282">
        <w:rPr>
          <w:sz w:val="24"/>
          <w:szCs w:val="24"/>
          <w:u w:val="single"/>
        </w:rPr>
        <w:t>:</w:t>
      </w:r>
      <w:r w:rsidRPr="00ED2282">
        <w:rPr>
          <w:sz w:val="24"/>
          <w:szCs w:val="24"/>
        </w:rPr>
        <w:t xml:space="preserve"> Unmodified descendant from the MATERIAL, such as virus from virus, cell from cell, or organism from organism. </w:t>
      </w:r>
    </w:p>
    <w:p w14:paraId="1E4CFF7C" w14:textId="77777777" w:rsidR="0077591D" w:rsidRPr="00ED2282" w:rsidRDefault="0077591D">
      <w:pPr>
        <w:rPr>
          <w:sz w:val="24"/>
          <w:szCs w:val="24"/>
        </w:rPr>
      </w:pPr>
    </w:p>
    <w:p w14:paraId="0AF20C32" w14:textId="77777777" w:rsidR="0077591D" w:rsidRPr="00ED2282" w:rsidRDefault="0077591D">
      <w:pPr>
        <w:tabs>
          <w:tab w:val="left" w:pos="1080"/>
        </w:tabs>
        <w:rPr>
          <w:sz w:val="24"/>
          <w:szCs w:val="24"/>
        </w:rPr>
      </w:pPr>
      <w:r w:rsidRPr="00ED2282">
        <w:rPr>
          <w:b/>
          <w:bCs/>
          <w:sz w:val="24"/>
          <w:szCs w:val="24"/>
          <w:u w:val="single"/>
        </w:rPr>
        <w:t>Unmodified Derivatives</w:t>
      </w:r>
      <w:r w:rsidRPr="00ED2282">
        <w:rPr>
          <w:sz w:val="24"/>
          <w:szCs w:val="24"/>
          <w:u w:val="single"/>
        </w:rPr>
        <w:t>:</w:t>
      </w:r>
      <w:r w:rsidRPr="00ED2282">
        <w:rPr>
          <w:sz w:val="24"/>
          <w:szCs w:val="24"/>
        </w:rPr>
        <w:t xml:space="preserve"> Substances created by the RECIPIENT which constitute an unmodified functional subunit or product expressed by the MATERIAL. Some examples include: subclones of unmodified cell lines, purified or fractionated subsets of the MATERIAL, proteins expressed by DNA/RNA supplied by the PROVIDER, or monoclonal antibodies secreted by a hybridoma cell line. </w:t>
      </w:r>
    </w:p>
    <w:p w14:paraId="02CA8CF8" w14:textId="77777777" w:rsidR="0077591D" w:rsidRPr="00387984" w:rsidRDefault="0077591D">
      <w:pPr>
        <w:rPr>
          <w:rFonts w:ascii="Arial" w:hAnsi="Arial" w:cs="Arial"/>
          <w:sz w:val="16"/>
        </w:rPr>
      </w:pPr>
    </w:p>
    <w:sectPr w:rsidR="0077591D" w:rsidRPr="00387984" w:rsidSect="002D6FF2">
      <w:type w:val="continuous"/>
      <w:pgSz w:w="12240" w:h="15840" w:code="1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282F" w14:textId="77777777" w:rsidR="00827D5A" w:rsidRDefault="00827D5A" w:rsidP="00E87265">
      <w:r>
        <w:separator/>
      </w:r>
    </w:p>
  </w:endnote>
  <w:endnote w:type="continuationSeparator" w:id="0">
    <w:p w14:paraId="69DF03B9" w14:textId="77777777" w:rsidR="00827D5A" w:rsidRDefault="00827D5A" w:rsidP="00E8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95AC" w14:textId="77777777" w:rsidR="002D6FF2" w:rsidRDefault="002D6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77D8" w14:textId="77777777" w:rsidR="002D6FF2" w:rsidRDefault="002D6FF2" w:rsidP="002D6FF2">
    <w:pPr>
      <w:tabs>
        <w:tab w:val="center" w:pos="4680"/>
      </w:tabs>
      <w:ind w:left="-450" w:right="-360"/>
      <w:jc w:val="center"/>
      <w:rPr>
        <w:rFonts w:ascii="Arial" w:eastAsia="Calibri" w:hAnsi="Arial" w:cs="Arial"/>
        <w:b/>
        <w:smallCaps/>
        <w:sz w:val="19"/>
        <w:szCs w:val="19"/>
      </w:rPr>
    </w:pPr>
  </w:p>
  <w:p w14:paraId="096268E5" w14:textId="77777777" w:rsidR="002D6FF2" w:rsidRDefault="002D6FF2" w:rsidP="002D6FF2">
    <w:pPr>
      <w:tabs>
        <w:tab w:val="center" w:pos="4680"/>
      </w:tabs>
      <w:ind w:left="-450" w:right="-360"/>
      <w:jc w:val="center"/>
      <w:rPr>
        <w:rFonts w:ascii="Arial" w:eastAsia="Calibri" w:hAnsi="Arial" w:cs="Arial"/>
        <w:b/>
        <w:smallCaps/>
        <w:sz w:val="19"/>
        <w:szCs w:val="19"/>
      </w:rPr>
    </w:pPr>
  </w:p>
  <w:p w14:paraId="1F5EE15A" w14:textId="77777777" w:rsidR="002D6FF2" w:rsidRPr="002D6FF2" w:rsidRDefault="002D6FF2" w:rsidP="002D6FF2">
    <w:pPr>
      <w:tabs>
        <w:tab w:val="center" w:pos="4680"/>
      </w:tabs>
      <w:ind w:left="-450" w:right="-360"/>
      <w:jc w:val="center"/>
      <w:rPr>
        <w:rFonts w:ascii="Arial" w:eastAsia="Calibri" w:hAnsi="Arial" w:cs="Arial"/>
        <w:sz w:val="19"/>
        <w:szCs w:val="19"/>
      </w:rPr>
    </w:pPr>
    <w:r w:rsidRPr="002D6FF2">
      <w:rPr>
        <w:rFonts w:ascii="Arial" w:eastAsia="Calibri" w:hAnsi="Arial" w:cs="Arial"/>
        <w:b/>
        <w:smallCaps/>
        <w:sz w:val="19"/>
        <w:szCs w:val="19"/>
      </w:rPr>
      <w:t>Office of Technology Commercialization</w:t>
    </w:r>
    <w:r w:rsidRPr="002D6FF2">
      <w:rPr>
        <w:rFonts w:ascii="Arial" w:eastAsia="Calibri" w:hAnsi="Arial" w:cs="Arial"/>
        <w:sz w:val="19"/>
        <w:szCs w:val="19"/>
      </w:rPr>
      <w:t xml:space="preserve"> </w:t>
    </w:r>
    <w:r w:rsidRPr="002D6FF2">
      <w:rPr>
        <w:rFonts w:ascii="Arial" w:eastAsia="Calibri" w:hAnsi="Arial" w:cs="Arial"/>
        <w:sz w:val="19"/>
        <w:szCs w:val="19"/>
      </w:rPr>
      <w:sym w:font="Symbol" w:char="F0BD"/>
    </w:r>
    <w:r w:rsidRPr="002D6FF2">
      <w:rPr>
        <w:rFonts w:ascii="Arial" w:eastAsia="Calibri" w:hAnsi="Arial" w:cs="Arial"/>
        <w:sz w:val="19"/>
        <w:szCs w:val="19"/>
      </w:rPr>
      <w:t xml:space="preserve"> 8403 Floyd Curl Drive </w:t>
    </w:r>
    <w:r w:rsidRPr="002D6FF2">
      <w:rPr>
        <w:rFonts w:ascii="Arial" w:eastAsia="Calibri" w:hAnsi="Arial" w:cs="Arial"/>
        <w:sz w:val="19"/>
        <w:szCs w:val="19"/>
      </w:rPr>
      <w:sym w:font="Symbol" w:char="F0BD"/>
    </w:r>
    <w:r w:rsidRPr="002D6FF2">
      <w:rPr>
        <w:rFonts w:ascii="Arial" w:eastAsia="Calibri" w:hAnsi="Arial" w:cs="Arial"/>
        <w:sz w:val="19"/>
        <w:szCs w:val="19"/>
      </w:rPr>
      <w:t xml:space="preserve"> Mail Code 7746</w:t>
    </w:r>
  </w:p>
  <w:p w14:paraId="15F7EA1A" w14:textId="77777777" w:rsidR="002D6FF2" w:rsidRPr="002D6FF2" w:rsidRDefault="002D6FF2" w:rsidP="002D6FF2">
    <w:pPr>
      <w:tabs>
        <w:tab w:val="center" w:pos="4680"/>
      </w:tabs>
      <w:ind w:left="-450" w:right="-360"/>
      <w:jc w:val="center"/>
      <w:rPr>
        <w:rFonts w:ascii="Arial" w:eastAsia="Calibri" w:hAnsi="Arial" w:cs="Arial"/>
        <w:sz w:val="19"/>
        <w:szCs w:val="19"/>
      </w:rPr>
    </w:pPr>
    <w:r w:rsidRPr="002D6FF2">
      <w:rPr>
        <w:rFonts w:ascii="Arial" w:eastAsia="Calibri" w:hAnsi="Arial" w:cs="Arial"/>
        <w:sz w:val="19"/>
        <w:szCs w:val="19"/>
      </w:rPr>
      <w:t>South Texas Research Facility</w:t>
    </w:r>
    <w:r w:rsidRPr="002D6FF2">
      <w:rPr>
        <w:rFonts w:ascii="Arial" w:eastAsia="Calibri" w:hAnsi="Arial" w:cs="Arial"/>
        <w:sz w:val="19"/>
        <w:szCs w:val="19"/>
      </w:rPr>
      <w:sym w:font="Symbol" w:char="F0BD"/>
    </w:r>
    <w:r w:rsidRPr="002D6FF2">
      <w:rPr>
        <w:rFonts w:ascii="Arial" w:eastAsia="Calibri" w:hAnsi="Arial" w:cs="Arial"/>
        <w:sz w:val="19"/>
        <w:szCs w:val="19"/>
      </w:rPr>
      <w:t xml:space="preserve"> San Antonio, Texas 78229</w:t>
    </w:r>
  </w:p>
  <w:p w14:paraId="62DCA7F5" w14:textId="77777777" w:rsidR="002D6FF2" w:rsidRPr="002D6FF2" w:rsidRDefault="002D6FF2" w:rsidP="002D6FF2">
    <w:pPr>
      <w:tabs>
        <w:tab w:val="center" w:pos="4680"/>
      </w:tabs>
      <w:ind w:left="-450" w:right="-360"/>
      <w:jc w:val="center"/>
      <w:rPr>
        <w:rFonts w:ascii="Arial" w:eastAsia="Calibri" w:hAnsi="Arial" w:cs="Arial"/>
        <w:sz w:val="19"/>
        <w:szCs w:val="19"/>
      </w:rPr>
    </w:pPr>
    <w:r w:rsidRPr="002D6FF2">
      <w:rPr>
        <w:rFonts w:ascii="Arial" w:eastAsia="Calibri" w:hAnsi="Arial" w:cs="Arial"/>
        <w:sz w:val="19"/>
        <w:szCs w:val="19"/>
      </w:rPr>
      <w:t xml:space="preserve">210.562.4029 </w:t>
    </w:r>
    <w:r w:rsidRPr="002D6FF2">
      <w:rPr>
        <w:rFonts w:ascii="Arial" w:eastAsia="Calibri" w:hAnsi="Arial" w:cs="Arial"/>
        <w:sz w:val="19"/>
        <w:szCs w:val="19"/>
      </w:rPr>
      <w:sym w:font="Symbol" w:char="F0BD"/>
    </w:r>
    <w:r w:rsidRPr="002D6FF2">
      <w:rPr>
        <w:rFonts w:ascii="Arial" w:eastAsia="Calibri" w:hAnsi="Arial" w:cs="Arial"/>
        <w:sz w:val="19"/>
        <w:szCs w:val="19"/>
      </w:rPr>
      <w:t xml:space="preserve"> otc.uthscsa.edu</w:t>
    </w:r>
  </w:p>
  <w:p w14:paraId="46244AE7" w14:textId="77777777" w:rsidR="00E87265" w:rsidRDefault="00E8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EAF3" w14:textId="77777777" w:rsidR="002D6FF2" w:rsidRDefault="002D6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BF6A" w14:textId="77777777" w:rsidR="00827D5A" w:rsidRDefault="00827D5A" w:rsidP="00E87265">
      <w:r>
        <w:separator/>
      </w:r>
    </w:p>
  </w:footnote>
  <w:footnote w:type="continuationSeparator" w:id="0">
    <w:p w14:paraId="734764FB" w14:textId="77777777" w:rsidR="00827D5A" w:rsidRDefault="00827D5A" w:rsidP="00E8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D423" w14:textId="77777777" w:rsidR="002D6FF2" w:rsidRDefault="002D6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C07F" w14:textId="77777777" w:rsidR="002D6FF2" w:rsidRDefault="002D6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257E" w14:textId="77777777" w:rsidR="002D6FF2" w:rsidRDefault="002D6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5A"/>
    <w:rsid w:val="00017D25"/>
    <w:rsid w:val="00082EC0"/>
    <w:rsid w:val="000D0711"/>
    <w:rsid w:val="00106BF6"/>
    <w:rsid w:val="0013472A"/>
    <w:rsid w:val="001530DF"/>
    <w:rsid w:val="0018682E"/>
    <w:rsid w:val="00192890"/>
    <w:rsid w:val="00193AF1"/>
    <w:rsid w:val="001D582B"/>
    <w:rsid w:val="002054A6"/>
    <w:rsid w:val="00235421"/>
    <w:rsid w:val="00287640"/>
    <w:rsid w:val="002926C4"/>
    <w:rsid w:val="002C4B84"/>
    <w:rsid w:val="002D6FF2"/>
    <w:rsid w:val="00385FCE"/>
    <w:rsid w:val="00387984"/>
    <w:rsid w:val="00413258"/>
    <w:rsid w:val="00461EAB"/>
    <w:rsid w:val="004843E9"/>
    <w:rsid w:val="00511B79"/>
    <w:rsid w:val="005605C4"/>
    <w:rsid w:val="005A20AF"/>
    <w:rsid w:val="005C262A"/>
    <w:rsid w:val="005E2F04"/>
    <w:rsid w:val="00613560"/>
    <w:rsid w:val="00660484"/>
    <w:rsid w:val="006A52BE"/>
    <w:rsid w:val="006B3198"/>
    <w:rsid w:val="006D4E88"/>
    <w:rsid w:val="006F7635"/>
    <w:rsid w:val="0077591D"/>
    <w:rsid w:val="00780372"/>
    <w:rsid w:val="00790CC9"/>
    <w:rsid w:val="00814A3F"/>
    <w:rsid w:val="00827D5A"/>
    <w:rsid w:val="008543E0"/>
    <w:rsid w:val="008559AD"/>
    <w:rsid w:val="0087575A"/>
    <w:rsid w:val="00890FB0"/>
    <w:rsid w:val="009F08BC"/>
    <w:rsid w:val="00A13467"/>
    <w:rsid w:val="00A662F7"/>
    <w:rsid w:val="00AD2260"/>
    <w:rsid w:val="00AD51B2"/>
    <w:rsid w:val="00C07449"/>
    <w:rsid w:val="00C43A23"/>
    <w:rsid w:val="00C4487B"/>
    <w:rsid w:val="00C52FDD"/>
    <w:rsid w:val="00C72147"/>
    <w:rsid w:val="00CC218F"/>
    <w:rsid w:val="00CF4629"/>
    <w:rsid w:val="00CF4E2E"/>
    <w:rsid w:val="00D61FD6"/>
    <w:rsid w:val="00D6481E"/>
    <w:rsid w:val="00D8409B"/>
    <w:rsid w:val="00D932C0"/>
    <w:rsid w:val="00DE3FE8"/>
    <w:rsid w:val="00E87265"/>
    <w:rsid w:val="00EC390A"/>
    <w:rsid w:val="00ED2282"/>
    <w:rsid w:val="00F67443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279A72"/>
  <w15:docId w15:val="{FB72986B-75F8-4302-8B2B-FDB3983F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C43A23"/>
    <w:pPr>
      <w:keepNext/>
      <w:outlineLvl w:val="2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b/>
      <w:sz w:val="16"/>
    </w:rPr>
  </w:style>
  <w:style w:type="paragraph" w:styleId="BalloonText">
    <w:name w:val="Balloon Text"/>
    <w:basedOn w:val="Normal"/>
    <w:semiHidden/>
    <w:rsid w:val="0066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7265"/>
    <w:rPr>
      <w:sz w:val="22"/>
    </w:rPr>
  </w:style>
  <w:style w:type="paragraph" w:styleId="Footer">
    <w:name w:val="footer"/>
    <w:basedOn w:val="Normal"/>
    <w:link w:val="FooterChar"/>
    <w:uiPriority w:val="99"/>
    <w:rsid w:val="00E87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7265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62F7"/>
    <w:rPr>
      <w:color w:val="808080"/>
    </w:rPr>
  </w:style>
  <w:style w:type="character" w:customStyle="1" w:styleId="Style1">
    <w:name w:val="Style1"/>
    <w:basedOn w:val="DefaultParagraphFont"/>
    <w:rsid w:val="00A662F7"/>
    <w:rPr>
      <w:b/>
      <w:u w:val="single"/>
    </w:rPr>
  </w:style>
  <w:style w:type="character" w:customStyle="1" w:styleId="Style2">
    <w:name w:val="Style2"/>
    <w:basedOn w:val="DefaultParagraphFont"/>
    <w:uiPriority w:val="1"/>
    <w:rsid w:val="005C262A"/>
    <w:rPr>
      <w:u w:val="single"/>
    </w:rPr>
  </w:style>
  <w:style w:type="character" w:customStyle="1" w:styleId="Heading3Char">
    <w:name w:val="Heading 3 Char"/>
    <w:basedOn w:val="DefaultParagraphFont"/>
    <w:link w:val="Heading3"/>
    <w:rsid w:val="00C43A23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dc.gov/od/sap/docs/salist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isclosures@uthscs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MTA\MTA%20Expediting%20Form%20-%20Outgoing,%20updated%202015%2012%2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21FD34E8642A590713F616524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4B06-A584-4D22-8B13-81EA6DB29032}"/>
      </w:docPartPr>
      <w:docPartBody>
        <w:p w:rsidR="00745859" w:rsidRDefault="00745859">
          <w:pPr>
            <w:pStyle w:val="20421FD34E8642A590713F6165240969"/>
          </w:pPr>
          <w:r w:rsidRPr="00C72147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F9AB4940A77B4C929CCBD35E44B4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2E89-4B50-40A9-A69B-184032F74D40}"/>
      </w:docPartPr>
      <w:docPartBody>
        <w:p w:rsidR="00745859" w:rsidRDefault="00745859">
          <w:pPr>
            <w:pStyle w:val="F9AB4940A77B4C929CCBD35E44B4B494"/>
          </w:pPr>
          <w:r w:rsidRPr="00C7214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0F9B70F9D9047839BB3C83AA671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3F79-BF86-47B9-8C05-3B678C08B922}"/>
      </w:docPartPr>
      <w:docPartBody>
        <w:p w:rsidR="00745859" w:rsidRDefault="00745859">
          <w:pPr>
            <w:pStyle w:val="30F9B70F9D9047839BB3C83AA6711939"/>
          </w:pPr>
          <w:r w:rsidRPr="00C7214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F3D790CE97744AE9BA08BDE6882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95D4-0AF2-4075-AAD6-EB8D65D60AFA}"/>
      </w:docPartPr>
      <w:docPartBody>
        <w:p w:rsidR="00745859" w:rsidRDefault="00745859">
          <w:pPr>
            <w:pStyle w:val="4F3D790CE97744AE9BA08BDE6882A24C"/>
          </w:pPr>
          <w:r w:rsidRPr="00C7214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03B92A2784D4C60AE8722927A1C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3D9C-BC34-4E26-9BC2-4473DFD1C7DA}"/>
      </w:docPartPr>
      <w:docPartBody>
        <w:p w:rsidR="00745859" w:rsidRDefault="00745859">
          <w:pPr>
            <w:pStyle w:val="103B92A2784D4C60AE8722927A1CD3A4"/>
          </w:pPr>
          <w:r w:rsidRPr="00C7214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156720947FC4A3BA2AF58E6E806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2085-05A5-4B85-8BAA-63773E72C47B}"/>
      </w:docPartPr>
      <w:docPartBody>
        <w:p w:rsidR="00745859" w:rsidRDefault="00745859">
          <w:pPr>
            <w:pStyle w:val="7156720947FC4A3BA2AF58E6E806C7D1"/>
          </w:pPr>
          <w:r w:rsidRPr="00C7214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578D57449B047EBBE3613E455AF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4AF78-6A41-4150-A6DA-D51E85A4DA87}"/>
      </w:docPartPr>
      <w:docPartBody>
        <w:p w:rsidR="00745859" w:rsidRDefault="00745859">
          <w:pPr>
            <w:pStyle w:val="E578D57449B047EBBE3613E455AFED1D"/>
          </w:pPr>
          <w:r w:rsidRPr="00C7214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177ABBFE8834B73949A96E9464E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4F1C-29C1-45C3-A134-45EE1CCF3209}"/>
      </w:docPartPr>
      <w:docPartBody>
        <w:p w:rsidR="00745859" w:rsidRDefault="00745859">
          <w:pPr>
            <w:pStyle w:val="7177ABBFE8834B73949A96E9464EB81C"/>
          </w:pPr>
          <w:r w:rsidRPr="00C7214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03B20844F904EAB84297CB5918B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2187-9BAA-4CDB-A228-BC7118BAA7E7}"/>
      </w:docPartPr>
      <w:docPartBody>
        <w:p w:rsidR="00745859" w:rsidRDefault="00745859">
          <w:pPr>
            <w:pStyle w:val="303B20844F904EAB84297CB5918B06E8"/>
          </w:pPr>
          <w:r w:rsidRPr="00C72147">
            <w:rPr>
              <w:rStyle w:val="PlaceholderText"/>
            </w:rPr>
            <w:t>Click here to enter text.</w:t>
          </w:r>
        </w:p>
      </w:docPartBody>
    </w:docPart>
    <w:docPart>
      <w:docPartPr>
        <w:name w:val="5A20D4E331BE48D48E38EEDF522F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AF94-A1A5-4B08-BE38-581F1667D08B}"/>
      </w:docPartPr>
      <w:docPartBody>
        <w:p w:rsidR="00745859" w:rsidRDefault="00745859">
          <w:pPr>
            <w:pStyle w:val="5A20D4E331BE48D48E38EEDF522F7060"/>
          </w:pPr>
          <w:r w:rsidRPr="00C72147">
            <w:rPr>
              <w:rStyle w:val="PlaceholderText"/>
            </w:rPr>
            <w:t>Click here to enter text.</w:t>
          </w:r>
        </w:p>
      </w:docPartBody>
    </w:docPart>
    <w:docPart>
      <w:docPartPr>
        <w:name w:val="939B80E6A25D4B09A6BFB982E286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6589-136B-4EC8-86AD-FD99D8936450}"/>
      </w:docPartPr>
      <w:docPartBody>
        <w:p w:rsidR="00745859" w:rsidRDefault="00745859">
          <w:pPr>
            <w:pStyle w:val="939B80E6A25D4B09A6BFB982E286BCFC"/>
          </w:pPr>
          <w:r w:rsidRPr="00CF3F39">
            <w:rPr>
              <w:rStyle w:val="PlaceholderText"/>
            </w:rPr>
            <w:t>Click here to enter text.</w:t>
          </w:r>
        </w:p>
      </w:docPartBody>
    </w:docPart>
    <w:docPart>
      <w:docPartPr>
        <w:name w:val="9334E59FDEB94C25817B0347CD3B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9C1A-A4A0-476E-9BE0-F49A4C7CF5DA}"/>
      </w:docPartPr>
      <w:docPartBody>
        <w:p w:rsidR="00745859" w:rsidRDefault="00745859">
          <w:pPr>
            <w:pStyle w:val="9334E59FDEB94C25817B0347CD3BD3FD"/>
          </w:pPr>
          <w:r w:rsidRPr="00CF3F39">
            <w:rPr>
              <w:rStyle w:val="PlaceholderText"/>
            </w:rPr>
            <w:t>Click here to enter text.</w:t>
          </w:r>
        </w:p>
      </w:docPartBody>
    </w:docPart>
    <w:docPart>
      <w:docPartPr>
        <w:name w:val="A0E218CD4CE744E4A62B997AEFB8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C0AC-B683-4861-8C7A-04F4D1DF453E}"/>
      </w:docPartPr>
      <w:docPartBody>
        <w:p w:rsidR="00745859" w:rsidRDefault="00745859">
          <w:pPr>
            <w:pStyle w:val="A0E218CD4CE744E4A62B997AEFB83FF2"/>
          </w:pPr>
          <w:r w:rsidRPr="00CF3F39">
            <w:rPr>
              <w:rStyle w:val="PlaceholderText"/>
            </w:rPr>
            <w:t>Click here to enter text.</w:t>
          </w:r>
        </w:p>
      </w:docPartBody>
    </w:docPart>
    <w:docPart>
      <w:docPartPr>
        <w:name w:val="6DB774698C814858BC1B967591D9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F828-74C1-49BA-831A-C1054011A094}"/>
      </w:docPartPr>
      <w:docPartBody>
        <w:p w:rsidR="00745859" w:rsidRDefault="00745859">
          <w:pPr>
            <w:pStyle w:val="6DB774698C814858BC1B967591D9C2DE"/>
          </w:pPr>
          <w:r w:rsidRPr="00CF3F39">
            <w:rPr>
              <w:rStyle w:val="PlaceholderText"/>
            </w:rPr>
            <w:t>Click here to enter text.</w:t>
          </w:r>
        </w:p>
      </w:docPartBody>
    </w:docPart>
    <w:docPart>
      <w:docPartPr>
        <w:name w:val="1E764A27AD0F4C9BA99DDC1D488A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EA54-8EF3-4711-8F80-B86724A31229}"/>
      </w:docPartPr>
      <w:docPartBody>
        <w:p w:rsidR="00745859" w:rsidRDefault="00745859">
          <w:pPr>
            <w:pStyle w:val="1E764A27AD0F4C9BA99DDC1D488A1CB5"/>
          </w:pPr>
          <w:r w:rsidRPr="00CF3F39">
            <w:rPr>
              <w:rStyle w:val="PlaceholderText"/>
            </w:rPr>
            <w:t>Click here to enter text.</w:t>
          </w:r>
        </w:p>
      </w:docPartBody>
    </w:docPart>
    <w:docPart>
      <w:docPartPr>
        <w:name w:val="2CA9D72631524E6499FAAD78DB71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D697-21D5-48BE-A1D5-E8CAA4B40BD6}"/>
      </w:docPartPr>
      <w:docPartBody>
        <w:p w:rsidR="00745859" w:rsidRDefault="00745859">
          <w:pPr>
            <w:pStyle w:val="2CA9D72631524E6499FAAD78DB71E221"/>
          </w:pPr>
          <w:r w:rsidRPr="00CF3F39">
            <w:rPr>
              <w:rStyle w:val="PlaceholderText"/>
            </w:rPr>
            <w:t>Click here to enter text.</w:t>
          </w:r>
        </w:p>
      </w:docPartBody>
    </w:docPart>
    <w:docPart>
      <w:docPartPr>
        <w:name w:val="11D3C2546CBB4AC6A0A1805FE784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295C-7410-410D-8C92-8063185CEC41}"/>
      </w:docPartPr>
      <w:docPartBody>
        <w:p w:rsidR="00745859" w:rsidRDefault="00745859">
          <w:pPr>
            <w:pStyle w:val="11D3C2546CBB4AC6A0A1805FE7845764"/>
          </w:pPr>
          <w:r w:rsidRPr="00CF3F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59"/>
    <w:rsid w:val="007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421FD34E8642A590713F6165240969">
    <w:name w:val="20421FD34E8642A590713F6165240969"/>
  </w:style>
  <w:style w:type="paragraph" w:customStyle="1" w:styleId="F9AB4940A77B4C929CCBD35E44B4B494">
    <w:name w:val="F9AB4940A77B4C929CCBD35E44B4B494"/>
  </w:style>
  <w:style w:type="paragraph" w:customStyle="1" w:styleId="30F9B70F9D9047839BB3C83AA6711939">
    <w:name w:val="30F9B70F9D9047839BB3C83AA6711939"/>
  </w:style>
  <w:style w:type="paragraph" w:customStyle="1" w:styleId="4F3D790CE97744AE9BA08BDE6882A24C">
    <w:name w:val="4F3D790CE97744AE9BA08BDE6882A24C"/>
  </w:style>
  <w:style w:type="paragraph" w:customStyle="1" w:styleId="103B92A2784D4C60AE8722927A1CD3A4">
    <w:name w:val="103B92A2784D4C60AE8722927A1CD3A4"/>
  </w:style>
  <w:style w:type="paragraph" w:customStyle="1" w:styleId="7156720947FC4A3BA2AF58E6E806C7D1">
    <w:name w:val="7156720947FC4A3BA2AF58E6E806C7D1"/>
  </w:style>
  <w:style w:type="paragraph" w:customStyle="1" w:styleId="E578D57449B047EBBE3613E455AFED1D">
    <w:name w:val="E578D57449B047EBBE3613E455AFED1D"/>
  </w:style>
  <w:style w:type="paragraph" w:customStyle="1" w:styleId="7177ABBFE8834B73949A96E9464EB81C">
    <w:name w:val="7177ABBFE8834B73949A96E9464EB81C"/>
  </w:style>
  <w:style w:type="paragraph" w:customStyle="1" w:styleId="303B20844F904EAB84297CB5918B06E8">
    <w:name w:val="303B20844F904EAB84297CB5918B06E8"/>
  </w:style>
  <w:style w:type="paragraph" w:customStyle="1" w:styleId="5A20D4E331BE48D48E38EEDF522F7060">
    <w:name w:val="5A20D4E331BE48D48E38EEDF522F7060"/>
  </w:style>
  <w:style w:type="paragraph" w:customStyle="1" w:styleId="939B80E6A25D4B09A6BFB982E286BCFC">
    <w:name w:val="939B80E6A25D4B09A6BFB982E286BCFC"/>
  </w:style>
  <w:style w:type="paragraph" w:customStyle="1" w:styleId="9334E59FDEB94C25817B0347CD3BD3FD">
    <w:name w:val="9334E59FDEB94C25817B0347CD3BD3FD"/>
  </w:style>
  <w:style w:type="paragraph" w:customStyle="1" w:styleId="A0E218CD4CE744E4A62B997AEFB83FF2">
    <w:name w:val="A0E218CD4CE744E4A62B997AEFB83FF2"/>
  </w:style>
  <w:style w:type="paragraph" w:customStyle="1" w:styleId="6DB774698C814858BC1B967591D9C2DE">
    <w:name w:val="6DB774698C814858BC1B967591D9C2DE"/>
  </w:style>
  <w:style w:type="paragraph" w:customStyle="1" w:styleId="1E764A27AD0F4C9BA99DDC1D488A1CB5">
    <w:name w:val="1E764A27AD0F4C9BA99DDC1D488A1CB5"/>
  </w:style>
  <w:style w:type="paragraph" w:customStyle="1" w:styleId="2CA9D72631524E6499FAAD78DB71E221">
    <w:name w:val="2CA9D72631524E6499FAAD78DB71E221"/>
  </w:style>
  <w:style w:type="paragraph" w:customStyle="1" w:styleId="11D3C2546CBB4AC6A0A1805FE7845764">
    <w:name w:val="11D3C2546CBB4AC6A0A1805FE784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E0CF-294C-4682-9246-97B5D0C1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MTA Expediting Form - Outgoing, updated 2015 12 02.dotx</Template>
  <TotalTime>17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TEXAS SOUTHWESTERN MEDICAL CENTER AT DALLAS</vt:lpstr>
    </vt:vector>
  </TitlesOfParts>
  <Company>UT Southwestern Medical Center</Company>
  <LinksUpToDate>false</LinksUpToDate>
  <CharactersWithSpaces>5785</CharactersWithSpaces>
  <SharedDoc>false</SharedDoc>
  <HLinks>
    <vt:vector size="6" baseType="variant">
      <vt:variant>
        <vt:i4>917529</vt:i4>
      </vt:variant>
      <vt:variant>
        <vt:i4>6</vt:i4>
      </vt:variant>
      <vt:variant>
        <vt:i4>0</vt:i4>
      </vt:variant>
      <vt:variant>
        <vt:i4>5</vt:i4>
      </vt:variant>
      <vt:variant>
        <vt:lpwstr>http://www.cdc.gov/od/sap/docs/salist.pdf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TEXAS SOUTHWESTERN MEDICAL CENTER AT DALLAS</dc:title>
  <dc:creator>UTHSCSA-OTC</dc:creator>
  <cp:lastModifiedBy>Dostal, Lindsey M</cp:lastModifiedBy>
  <cp:revision>4</cp:revision>
  <cp:lastPrinted>2012-03-02T21:04:00Z</cp:lastPrinted>
  <dcterms:created xsi:type="dcterms:W3CDTF">2022-07-14T15:32:00Z</dcterms:created>
  <dcterms:modified xsi:type="dcterms:W3CDTF">2022-07-14T16:17:00Z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